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968F" w14:textId="77777777" w:rsidR="006D0F14" w:rsidRDefault="006D0F14" w:rsidP="006D0F14">
      <w:pPr>
        <w:pStyle w:val="NormalWeb"/>
        <w:spacing w:before="240" w:beforeAutospacing="0" w:after="240" w:afterAutospacing="0"/>
        <w:rPr>
          <w:rFonts w:ascii="Arial" w:hAnsi="Arial" w:cs="Arial"/>
          <w:color w:val="000000"/>
          <w:sz w:val="22"/>
          <w:szCs w:val="22"/>
        </w:rPr>
      </w:pPr>
    </w:p>
    <w:p w14:paraId="32D9BA77" w14:textId="77777777" w:rsidR="006D0F14" w:rsidRDefault="006D0F14" w:rsidP="006D0F14">
      <w:pPr>
        <w:jc w:val="center"/>
        <w:rPr>
          <w:rFonts w:cs="Arial"/>
          <w:b/>
          <w:bCs/>
          <w:color w:val="000000"/>
          <w:sz w:val="22"/>
          <w:szCs w:val="22"/>
        </w:rPr>
      </w:pPr>
    </w:p>
    <w:p w14:paraId="215DF638" w14:textId="2CBB91EB" w:rsidR="006D0F14" w:rsidRPr="00D26291" w:rsidRDefault="006D0F14" w:rsidP="006D0F14">
      <w:pPr>
        <w:jc w:val="center"/>
        <w:rPr>
          <w:sz w:val="28"/>
          <w:szCs w:val="28"/>
        </w:rPr>
      </w:pPr>
      <w:r>
        <w:rPr>
          <w:rFonts w:cs="Arial"/>
          <w:b/>
          <w:bCs/>
          <w:color w:val="000000"/>
          <w:sz w:val="22"/>
          <w:szCs w:val="22"/>
        </w:rPr>
        <w:t>Covid-19 Impact Statement</w:t>
      </w:r>
    </w:p>
    <w:p w14:paraId="7516EF7B" w14:textId="77777777" w:rsidR="006D0F14" w:rsidRDefault="006D0F14" w:rsidP="006D0F14">
      <w:pPr>
        <w:pStyle w:val="NormalWeb"/>
        <w:spacing w:before="240" w:beforeAutospacing="0" w:after="240" w:afterAutospacing="0"/>
        <w:rPr>
          <w:rFonts w:ascii="Arial" w:hAnsi="Arial" w:cs="Arial"/>
          <w:color w:val="000000"/>
          <w:sz w:val="22"/>
          <w:szCs w:val="22"/>
        </w:rPr>
      </w:pPr>
    </w:p>
    <w:p w14:paraId="5287A2C8" w14:textId="1C5146D4" w:rsidR="006D0F14" w:rsidRDefault="006D0F14" w:rsidP="006D0F14">
      <w:pPr>
        <w:pStyle w:val="NormalWeb"/>
        <w:spacing w:before="240" w:beforeAutospacing="0" w:after="240" w:afterAutospacing="0"/>
      </w:pPr>
      <w:r>
        <w:rPr>
          <w:rFonts w:ascii="Arial" w:hAnsi="Arial" w:cs="Arial"/>
          <w:color w:val="000000"/>
          <w:sz w:val="22"/>
          <w:szCs w:val="22"/>
        </w:rPr>
        <w:t>The SOAS Doctoral School recognise that the Covid-19 pandemic has disrupted all aspects of life around the world, and academic research is no exception. Many doctoral researchers have been seeking ways to move their projects forward despite the unprecedented challenges of lockdowns, social distancing measures, and international travel restrictions among other things. In response to this difficult situation, we are introducing a Covid-19 Impact Statement to enable a PhD candidate to explain to their examiners how their project has been affected by, and adapted to, the pandemic. This form will be available until further improvement of the situation.  </w:t>
      </w:r>
    </w:p>
    <w:p w14:paraId="387CC346" w14:textId="77777777" w:rsidR="006D0F14" w:rsidRDefault="006D0F14" w:rsidP="006D0F14">
      <w:pPr>
        <w:pStyle w:val="NormalWeb"/>
        <w:spacing w:before="240" w:beforeAutospacing="0" w:after="240" w:afterAutospacing="0"/>
      </w:pPr>
      <w:r>
        <w:rPr>
          <w:rFonts w:ascii="Arial" w:hAnsi="Arial" w:cs="Arial"/>
          <w:color w:val="000000"/>
          <w:sz w:val="22"/>
          <w:szCs w:val="22"/>
        </w:rPr>
        <w:t xml:space="preserve">Please note that this form is intended to set the context of examination and is not an application for leniency. There will be no change to the standards that a thesis and viva performance need to meet for award of a PhD. Please refer to our </w:t>
      </w:r>
      <w:hyperlink r:id="rId8" w:history="1">
        <w:r>
          <w:rPr>
            <w:rStyle w:val="Hyperlink"/>
            <w:rFonts w:cs="Arial"/>
            <w:color w:val="1155CC"/>
            <w:sz w:val="22"/>
            <w:szCs w:val="22"/>
          </w:rPr>
          <w:t>PhD Examination Guidance</w:t>
        </w:r>
      </w:hyperlink>
      <w:r>
        <w:rPr>
          <w:rFonts w:ascii="Arial" w:hAnsi="Arial" w:cs="Arial"/>
          <w:color w:val="000000"/>
          <w:sz w:val="22"/>
          <w:szCs w:val="22"/>
        </w:rPr>
        <w:t xml:space="preserve"> page as well as the Quality Assurance Agency’s recently published </w:t>
      </w:r>
      <w:hyperlink r:id="rId9" w:history="1">
        <w:r>
          <w:rPr>
            <w:rStyle w:val="Hyperlink"/>
            <w:rFonts w:cs="Arial"/>
            <w:color w:val="1155CC"/>
            <w:sz w:val="22"/>
            <w:szCs w:val="22"/>
          </w:rPr>
          <w:t>Advice on Doctoral Standards for Research Students and Supervisors</w:t>
        </w:r>
      </w:hyperlink>
      <w:r>
        <w:rPr>
          <w:rFonts w:ascii="Arial" w:hAnsi="Arial" w:cs="Arial"/>
          <w:color w:val="000000"/>
          <w:sz w:val="22"/>
          <w:szCs w:val="22"/>
        </w:rPr>
        <w:t>.  </w:t>
      </w:r>
    </w:p>
    <w:p w14:paraId="241F054D" w14:textId="77777777" w:rsidR="00E75062" w:rsidRDefault="00E75062" w:rsidP="006D0F14">
      <w:pPr>
        <w:pStyle w:val="NormalWeb"/>
        <w:spacing w:before="240" w:beforeAutospacing="0" w:after="240" w:afterAutospacing="0"/>
        <w:rPr>
          <w:rFonts w:ascii="Arial" w:hAnsi="Arial" w:cs="Arial"/>
          <w:color w:val="000000"/>
          <w:sz w:val="22"/>
          <w:szCs w:val="22"/>
        </w:rPr>
      </w:pPr>
    </w:p>
    <w:p w14:paraId="255C2E7F" w14:textId="680BB4AB" w:rsidR="006D0F14" w:rsidRDefault="0055387E" w:rsidP="006D0F14">
      <w:pPr>
        <w:pStyle w:val="NormalWeb"/>
        <w:spacing w:before="240" w:beforeAutospacing="0" w:after="240" w:afterAutospacing="0"/>
      </w:pPr>
      <w:r>
        <w:rPr>
          <w:rFonts w:ascii="Arial" w:hAnsi="Arial" w:cs="Arial"/>
          <w:color w:val="000000"/>
          <w:sz w:val="22"/>
          <w:szCs w:val="22"/>
        </w:rPr>
        <w:t>S</w:t>
      </w:r>
      <w:r w:rsidR="006D0F14">
        <w:rPr>
          <w:rFonts w:ascii="Arial" w:hAnsi="Arial" w:cs="Arial"/>
          <w:color w:val="000000"/>
          <w:sz w:val="22"/>
          <w:szCs w:val="22"/>
        </w:rPr>
        <w:t xml:space="preserve">ubmission of a Covid-19 Impact Statement is entirely optional and there will be no disadvantage for not including one in your thesis. If you wish to submit your statement, you are encouraged to discuss it with your supervisor, refer to the instructions overleaf, and insert your statement in your thesis after your </w:t>
      </w:r>
      <w:hyperlink r:id="rId10" w:history="1">
        <w:r w:rsidR="006D0F14">
          <w:rPr>
            <w:rStyle w:val="Hyperlink"/>
            <w:rFonts w:cs="Arial"/>
            <w:color w:val="1155CC"/>
            <w:sz w:val="22"/>
            <w:szCs w:val="22"/>
          </w:rPr>
          <w:t>Declaration</w:t>
        </w:r>
      </w:hyperlink>
      <w:r w:rsidR="006D0F14">
        <w:rPr>
          <w:rFonts w:ascii="Arial" w:hAnsi="Arial" w:cs="Arial"/>
          <w:color w:val="000000"/>
          <w:sz w:val="22"/>
          <w:szCs w:val="22"/>
        </w:rPr>
        <w:t xml:space="preserve"> page. The form will be removed from the final copy of the thesis for library deposition. </w:t>
      </w:r>
    </w:p>
    <w:p w14:paraId="28BEBFD2" w14:textId="77777777" w:rsidR="0055387E" w:rsidRDefault="0055387E" w:rsidP="006D0F14">
      <w:pPr>
        <w:pStyle w:val="NormalWeb"/>
        <w:spacing w:before="240" w:beforeAutospacing="0" w:after="240" w:afterAutospacing="0"/>
        <w:rPr>
          <w:rFonts w:ascii="Arial" w:hAnsi="Arial" w:cs="Arial"/>
          <w:color w:val="000000"/>
          <w:sz w:val="22"/>
          <w:szCs w:val="22"/>
        </w:rPr>
      </w:pPr>
    </w:p>
    <w:p w14:paraId="525F2ECB" w14:textId="0619D9A2" w:rsidR="006D0F14" w:rsidRDefault="006D0F14" w:rsidP="006D0F14">
      <w:pPr>
        <w:pStyle w:val="NormalWeb"/>
        <w:spacing w:before="240" w:beforeAutospacing="0" w:after="240" w:afterAutospacing="0"/>
      </w:pPr>
      <w:r>
        <w:rPr>
          <w:rFonts w:ascii="Arial" w:hAnsi="Arial" w:cs="Arial"/>
          <w:color w:val="000000"/>
          <w:sz w:val="22"/>
          <w:szCs w:val="22"/>
        </w:rPr>
        <w:t>Please use the space below (max. 600 words) to explain the impact that Covid-19 has had on your research. The statement should include any reasonable adjustments or adaptations of your original project in response to the pandemic.  </w:t>
      </w:r>
    </w:p>
    <w:p w14:paraId="2892F3B8" w14:textId="77777777" w:rsidR="006D0F14" w:rsidRPr="006D0F14" w:rsidRDefault="006D0F14" w:rsidP="006D0F14">
      <w:pPr>
        <w:pStyle w:val="NormalWeb"/>
        <w:numPr>
          <w:ilvl w:val="0"/>
          <w:numId w:val="11"/>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An outline of how Covid-19 has disrupted planned research activities -- e.g. closure or lack of </w:t>
      </w:r>
      <w:r w:rsidRPr="006D0F14">
        <w:rPr>
          <w:rFonts w:ascii="Arial" w:hAnsi="Arial" w:cs="Arial"/>
          <w:color w:val="000000"/>
          <w:sz w:val="22"/>
          <w:szCs w:val="22"/>
        </w:rPr>
        <w:t>access to facilities, impact on fieldwork due to travel restrictions, or impact on health or caring responsibilities.</w:t>
      </w:r>
    </w:p>
    <w:p w14:paraId="289CA8BF" w14:textId="77777777" w:rsidR="006D0F14" w:rsidRPr="006D0F14" w:rsidRDefault="006D0F14" w:rsidP="006D0F14">
      <w:pPr>
        <w:pStyle w:val="NormalWeb"/>
        <w:numPr>
          <w:ilvl w:val="0"/>
          <w:numId w:val="11"/>
        </w:numPr>
        <w:spacing w:before="0" w:beforeAutospacing="0" w:after="0" w:afterAutospacing="0"/>
        <w:textAlignment w:val="baseline"/>
        <w:rPr>
          <w:rFonts w:ascii="Arial" w:hAnsi="Arial" w:cs="Arial"/>
          <w:color w:val="000000"/>
          <w:sz w:val="22"/>
          <w:szCs w:val="22"/>
        </w:rPr>
      </w:pPr>
      <w:r w:rsidRPr="006D0F14">
        <w:rPr>
          <w:rFonts w:ascii="Arial" w:hAnsi="Arial" w:cs="Arial"/>
          <w:color w:val="000000"/>
          <w:sz w:val="22"/>
          <w:szCs w:val="22"/>
        </w:rPr>
        <w:t>Actions taken to mitigate the impact.</w:t>
      </w:r>
    </w:p>
    <w:p w14:paraId="5A05BEBD" w14:textId="77777777" w:rsidR="006D0F14" w:rsidRPr="006D0F14" w:rsidRDefault="006D0F14" w:rsidP="00194421">
      <w:pPr>
        <w:pStyle w:val="NormalWeb"/>
        <w:numPr>
          <w:ilvl w:val="0"/>
          <w:numId w:val="11"/>
        </w:numPr>
        <w:spacing w:before="240" w:beforeAutospacing="0" w:after="240" w:afterAutospacing="0"/>
        <w:textAlignment w:val="baseline"/>
      </w:pPr>
      <w:r w:rsidRPr="006D0F14">
        <w:rPr>
          <w:rFonts w:ascii="Arial" w:hAnsi="Arial" w:cs="Arial"/>
          <w:color w:val="000000"/>
          <w:sz w:val="22"/>
          <w:szCs w:val="22"/>
        </w:rPr>
        <w:t>Any positive outcomes or additional lessons learnt as a result of having to adapt during the pandemic (if applicable). </w:t>
      </w:r>
      <w:r w:rsidRPr="006D0F14">
        <w:rPr>
          <w:rFonts w:ascii="Arial" w:hAnsi="Arial" w:cs="Arial"/>
          <w:b/>
          <w:bCs/>
          <w:color w:val="000000"/>
          <w:sz w:val="22"/>
          <w:szCs w:val="22"/>
        </w:rPr>
        <w:t>          </w:t>
      </w:r>
    </w:p>
    <w:p w14:paraId="29734FF3" w14:textId="3CE403AB" w:rsidR="006D0F14" w:rsidRDefault="006D0F14" w:rsidP="006D0F14">
      <w:pPr>
        <w:pStyle w:val="NormalWeb"/>
        <w:numPr>
          <w:ilvl w:val="0"/>
          <w:numId w:val="11"/>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A</w:t>
      </w:r>
      <w:r w:rsidRPr="006D0F14">
        <w:rPr>
          <w:rFonts w:ascii="Arial" w:hAnsi="Arial" w:cs="Arial"/>
          <w:color w:val="000000"/>
          <w:sz w:val="22"/>
          <w:szCs w:val="22"/>
        </w:rPr>
        <w:t>ny other information you think is relevant in relation to Covid-19 and its impact on your research. </w:t>
      </w:r>
    </w:p>
    <w:p w14:paraId="76F9958A" w14:textId="36945E92" w:rsidR="0055387E" w:rsidRDefault="0055387E" w:rsidP="0055387E">
      <w:pPr>
        <w:pStyle w:val="NormalWeb"/>
        <w:spacing w:before="0" w:beforeAutospacing="0" w:after="240" w:afterAutospacing="0"/>
        <w:textAlignment w:val="baseline"/>
        <w:rPr>
          <w:rFonts w:ascii="Arial" w:hAnsi="Arial" w:cs="Arial"/>
          <w:color w:val="000000"/>
          <w:sz w:val="22"/>
          <w:szCs w:val="22"/>
        </w:rPr>
      </w:pPr>
    </w:p>
    <w:p w14:paraId="25853B51" w14:textId="77777777" w:rsidR="0055387E" w:rsidRDefault="0055387E" w:rsidP="0055387E">
      <w:pPr>
        <w:pStyle w:val="NormalWeb"/>
        <w:spacing w:before="240" w:beforeAutospacing="0" w:after="240" w:afterAutospacing="0"/>
      </w:pPr>
      <w:r>
        <w:rPr>
          <w:rFonts w:ascii="Arial" w:hAnsi="Arial" w:cs="Arial"/>
          <w:color w:val="000000"/>
          <w:sz w:val="22"/>
          <w:szCs w:val="22"/>
        </w:rPr>
        <w:t> </w:t>
      </w:r>
      <w:r>
        <w:rPr>
          <w:rFonts w:ascii="Arial" w:hAnsi="Arial" w:cs="Arial"/>
          <w:b/>
          <w:bCs/>
          <w:color w:val="000000"/>
          <w:sz w:val="22"/>
          <w:szCs w:val="22"/>
        </w:rPr>
        <w:t>Note for examiners</w:t>
      </w:r>
    </w:p>
    <w:p w14:paraId="0ECFBC56" w14:textId="433AF746" w:rsidR="006D0F14" w:rsidRDefault="0055387E" w:rsidP="0055387E">
      <w:pPr>
        <w:pStyle w:val="NormalWeb"/>
        <w:spacing w:before="240" w:beforeAutospacing="0" w:after="240" w:afterAutospacing="0"/>
        <w:rPr>
          <w:rStyle w:val="apple-tab-span"/>
          <w:rFonts w:ascii="Arial" w:hAnsi="Arial" w:cs="Arial"/>
          <w:b/>
          <w:bCs/>
          <w:color w:val="000000"/>
          <w:sz w:val="22"/>
          <w:szCs w:val="22"/>
        </w:rPr>
      </w:pPr>
      <w:r>
        <w:rPr>
          <w:rFonts w:ascii="Arial" w:hAnsi="Arial" w:cs="Arial"/>
          <w:color w:val="000000"/>
          <w:sz w:val="22"/>
          <w:szCs w:val="22"/>
        </w:rPr>
        <w:t>Where a candidate has submitted a Covid-19 Impact Statement, examiners will be asked in their joint report to the Doctoral School to confirm that they have considered the statement. Examiners may choose to explore the contents of the statement with the candidate during the viva, but it should be noted that the institution is not lowering the quality threshold in any way and it is the examiners’ responsibility to ensure that the academic standards are upheld.  </w:t>
      </w:r>
      <w:r w:rsidR="006D0F14" w:rsidRPr="006D0F14">
        <w:rPr>
          <w:rFonts w:ascii="Arial" w:hAnsi="Arial" w:cs="Arial"/>
          <w:b/>
          <w:bCs/>
          <w:color w:val="000000"/>
          <w:sz w:val="22"/>
          <w:szCs w:val="22"/>
        </w:rPr>
        <w:t>                     </w:t>
      </w:r>
    </w:p>
    <w:p w14:paraId="1E2E7B56" w14:textId="77FC7D17" w:rsidR="0055387E" w:rsidRDefault="0055387E" w:rsidP="0055387E">
      <w:pPr>
        <w:pStyle w:val="NormalWeb"/>
        <w:spacing w:before="240" w:beforeAutospacing="0" w:after="240" w:afterAutospacing="0"/>
        <w:rPr>
          <w:rStyle w:val="apple-tab-span"/>
          <w:rFonts w:ascii="Arial" w:hAnsi="Arial" w:cs="Arial"/>
          <w:b/>
          <w:bCs/>
          <w:color w:val="000000"/>
          <w:sz w:val="22"/>
          <w:szCs w:val="22"/>
        </w:rPr>
      </w:pPr>
    </w:p>
    <w:p w14:paraId="6C9BCCE6" w14:textId="45DB1E9A" w:rsidR="00F847BB" w:rsidRDefault="00F847BB" w:rsidP="006D0F14">
      <w:pPr>
        <w:pStyle w:val="NormalWeb"/>
        <w:spacing w:before="240" w:beforeAutospacing="0" w:after="240" w:afterAutospacing="0"/>
        <w:rPr>
          <w:rFonts w:ascii="Arial" w:hAnsi="Arial" w:cs="Arial"/>
          <w:b/>
          <w:bCs/>
          <w:color w:val="000000"/>
          <w:sz w:val="22"/>
          <w:szCs w:val="22"/>
        </w:rPr>
      </w:pPr>
      <w:r w:rsidRPr="006D0F14">
        <w:rPr>
          <w:rFonts w:ascii="Arial" w:hAnsi="Arial" w:cs="Arial"/>
          <w:b/>
          <w:bCs/>
          <w:noProof/>
          <w:color w:val="000000"/>
          <w:sz w:val="22"/>
          <w:szCs w:val="22"/>
        </w:rPr>
        <w:lastRenderedPageBreak/>
        <mc:AlternateContent>
          <mc:Choice Requires="wps">
            <w:drawing>
              <wp:anchor distT="45720" distB="45720" distL="114300" distR="114300" simplePos="0" relativeHeight="251657216" behindDoc="0" locked="0" layoutInCell="1" allowOverlap="1" wp14:anchorId="45B71241" wp14:editId="374C4A07">
                <wp:simplePos x="0" y="0"/>
                <wp:positionH relativeFrom="margin">
                  <wp:align>right</wp:align>
                </wp:positionH>
                <wp:positionV relativeFrom="paragraph">
                  <wp:posOffset>-530860</wp:posOffset>
                </wp:positionV>
                <wp:extent cx="6454140" cy="7322820"/>
                <wp:effectExtent l="0" t="0" r="2286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7322820"/>
                        </a:xfrm>
                        <a:prstGeom prst="rect">
                          <a:avLst/>
                        </a:prstGeom>
                        <a:solidFill>
                          <a:srgbClr val="FFFFFF"/>
                        </a:solidFill>
                        <a:ln w="9525">
                          <a:solidFill>
                            <a:srgbClr val="000000"/>
                          </a:solidFill>
                          <a:miter lim="800000"/>
                          <a:headEnd/>
                          <a:tailEnd/>
                        </a:ln>
                      </wps:spPr>
                      <wps:txbx>
                        <w:txbxContent>
                          <w:p w14:paraId="01E71001" w14:textId="77777777" w:rsidR="0055387E" w:rsidRDefault="0055387E" w:rsidP="0055387E">
                            <w:pPr>
                              <w:pStyle w:val="NormalWeb"/>
                              <w:spacing w:before="240" w:beforeAutospacing="0" w:after="240" w:afterAutospacing="0"/>
                              <w:rPr>
                                <w:rFonts w:ascii="Arial" w:hAnsi="Arial" w:cs="Arial"/>
                                <w:color w:val="000000"/>
                                <w:sz w:val="22"/>
                                <w:szCs w:val="22"/>
                              </w:rPr>
                            </w:pPr>
                          </w:p>
                          <w:p w14:paraId="185DA053" w14:textId="77777777" w:rsidR="0055387E" w:rsidRDefault="0055387E" w:rsidP="0055387E">
                            <w:pPr>
                              <w:pStyle w:val="NormalWeb"/>
                              <w:spacing w:before="240" w:beforeAutospacing="0" w:after="240" w:afterAutospacing="0"/>
                              <w:rPr>
                                <w:rFonts w:ascii="Arial" w:hAnsi="Arial" w:cs="Arial"/>
                                <w:color w:val="000000"/>
                                <w:sz w:val="22"/>
                                <w:szCs w:val="22"/>
                              </w:rPr>
                            </w:pPr>
                          </w:p>
                          <w:p w14:paraId="5ADC5F34" w14:textId="77777777" w:rsidR="0055387E" w:rsidRDefault="0055387E" w:rsidP="0055387E">
                            <w:pPr>
                              <w:pStyle w:val="NormalWeb"/>
                              <w:spacing w:before="240" w:beforeAutospacing="0" w:after="240" w:afterAutospacing="0"/>
                              <w:rPr>
                                <w:rFonts w:ascii="Arial" w:hAnsi="Arial" w:cs="Arial"/>
                                <w:color w:val="000000"/>
                                <w:sz w:val="22"/>
                                <w:szCs w:val="22"/>
                              </w:rPr>
                            </w:pPr>
                          </w:p>
                          <w:p w14:paraId="533D3092" w14:textId="77777777" w:rsidR="0055387E" w:rsidRDefault="0055387E" w:rsidP="0055387E">
                            <w:pPr>
                              <w:pStyle w:val="NormalWeb"/>
                              <w:spacing w:before="240" w:beforeAutospacing="0" w:after="240" w:afterAutospacing="0"/>
                              <w:rPr>
                                <w:rFonts w:ascii="Arial" w:hAnsi="Arial" w:cs="Arial"/>
                                <w:color w:val="000000"/>
                                <w:sz w:val="22"/>
                                <w:szCs w:val="22"/>
                              </w:rPr>
                            </w:pPr>
                          </w:p>
                          <w:p w14:paraId="6D7D3358" w14:textId="77777777" w:rsidR="0055387E" w:rsidRDefault="0055387E" w:rsidP="005538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71241" id="_x0000_t202" coordsize="21600,21600" o:spt="202" path="m,l,21600r21600,l21600,xe">
                <v:stroke joinstyle="miter"/>
                <v:path gradientshapeok="t" o:connecttype="rect"/>
              </v:shapetype>
              <v:shape id="Text Box 2" o:spid="_x0000_s1026" type="#_x0000_t202" style="position:absolute;margin-left:457pt;margin-top:-41.8pt;width:508.2pt;height:576.6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">
                <v:textbox>
                  <w:txbxContent>
                    <w:p w14:paraId="01E71001" w14:textId="77777777" w:rsidR="0055387E" w:rsidRDefault="0055387E" w:rsidP="0055387E">
                      <w:pPr>
                        <w:pStyle w:val="NormalWeb"/>
                        <w:spacing w:before="240" w:beforeAutospacing="0" w:after="240" w:afterAutospacing="0"/>
                        <w:rPr>
                          <w:rFonts w:ascii="Arial" w:hAnsi="Arial" w:cs="Arial"/>
                          <w:color w:val="000000"/>
                          <w:sz w:val="22"/>
                          <w:szCs w:val="22"/>
                        </w:rPr>
                      </w:pPr>
                    </w:p>
                    <w:p w14:paraId="185DA053" w14:textId="77777777" w:rsidR="0055387E" w:rsidRDefault="0055387E" w:rsidP="0055387E">
                      <w:pPr>
                        <w:pStyle w:val="NormalWeb"/>
                        <w:spacing w:before="240" w:beforeAutospacing="0" w:after="240" w:afterAutospacing="0"/>
                        <w:rPr>
                          <w:rFonts w:ascii="Arial" w:hAnsi="Arial" w:cs="Arial"/>
                          <w:color w:val="000000"/>
                          <w:sz w:val="22"/>
                          <w:szCs w:val="22"/>
                        </w:rPr>
                      </w:pPr>
                    </w:p>
                    <w:p w14:paraId="5ADC5F34" w14:textId="77777777" w:rsidR="0055387E" w:rsidRDefault="0055387E" w:rsidP="0055387E">
                      <w:pPr>
                        <w:pStyle w:val="NormalWeb"/>
                        <w:spacing w:before="240" w:beforeAutospacing="0" w:after="240" w:afterAutospacing="0"/>
                        <w:rPr>
                          <w:rFonts w:ascii="Arial" w:hAnsi="Arial" w:cs="Arial"/>
                          <w:color w:val="000000"/>
                          <w:sz w:val="22"/>
                          <w:szCs w:val="22"/>
                        </w:rPr>
                      </w:pPr>
                    </w:p>
                    <w:p w14:paraId="533D3092" w14:textId="77777777" w:rsidR="0055387E" w:rsidRDefault="0055387E" w:rsidP="0055387E">
                      <w:pPr>
                        <w:pStyle w:val="NormalWeb"/>
                        <w:spacing w:before="240" w:beforeAutospacing="0" w:after="240" w:afterAutospacing="0"/>
                        <w:rPr>
                          <w:rFonts w:ascii="Arial" w:hAnsi="Arial" w:cs="Arial"/>
                          <w:color w:val="000000"/>
                          <w:sz w:val="22"/>
                          <w:szCs w:val="22"/>
                        </w:rPr>
                      </w:pPr>
                    </w:p>
                    <w:p w14:paraId="6D7D3358" w14:textId="77777777" w:rsidR="0055387E" w:rsidRDefault="0055387E" w:rsidP="0055387E"/>
                  </w:txbxContent>
                </v:textbox>
                <w10:wrap anchorx="margin"/>
              </v:shape>
            </w:pict>
          </mc:Fallback>
        </mc:AlternateContent>
      </w:r>
    </w:p>
    <w:p w14:paraId="03E22F2E" w14:textId="77777777" w:rsidR="00F847BB" w:rsidRDefault="00F847BB" w:rsidP="006D0F14">
      <w:pPr>
        <w:pStyle w:val="NormalWeb"/>
        <w:spacing w:before="240" w:beforeAutospacing="0" w:after="240" w:afterAutospacing="0"/>
        <w:rPr>
          <w:rFonts w:ascii="Arial" w:hAnsi="Arial" w:cs="Arial"/>
          <w:b/>
          <w:bCs/>
          <w:color w:val="000000"/>
          <w:sz w:val="22"/>
          <w:szCs w:val="22"/>
        </w:rPr>
      </w:pPr>
    </w:p>
    <w:p w14:paraId="743CFFE8" w14:textId="2496BCF1" w:rsidR="00F847BB" w:rsidRDefault="00F847BB" w:rsidP="006D0F14">
      <w:pPr>
        <w:pStyle w:val="NormalWeb"/>
        <w:spacing w:before="240" w:beforeAutospacing="0" w:after="240" w:afterAutospacing="0"/>
        <w:rPr>
          <w:rFonts w:ascii="Arial" w:hAnsi="Arial" w:cs="Arial"/>
          <w:b/>
          <w:bCs/>
          <w:color w:val="000000"/>
          <w:sz w:val="22"/>
          <w:szCs w:val="22"/>
        </w:rPr>
      </w:pPr>
    </w:p>
    <w:p w14:paraId="20A76723" w14:textId="7CD62DFA" w:rsidR="00F847BB" w:rsidRDefault="00F847BB" w:rsidP="006D0F14">
      <w:pPr>
        <w:pStyle w:val="NormalWeb"/>
        <w:spacing w:before="240" w:beforeAutospacing="0" w:after="240" w:afterAutospacing="0"/>
        <w:rPr>
          <w:rFonts w:ascii="Arial" w:hAnsi="Arial" w:cs="Arial"/>
          <w:b/>
          <w:bCs/>
          <w:color w:val="000000"/>
          <w:sz w:val="22"/>
          <w:szCs w:val="22"/>
        </w:rPr>
      </w:pPr>
    </w:p>
    <w:p w14:paraId="3080F5A2" w14:textId="39F21B07" w:rsidR="00F847BB" w:rsidRDefault="00F847BB" w:rsidP="006D0F14">
      <w:pPr>
        <w:pStyle w:val="NormalWeb"/>
        <w:spacing w:before="240" w:beforeAutospacing="0" w:after="240" w:afterAutospacing="0"/>
        <w:rPr>
          <w:rFonts w:ascii="Arial" w:hAnsi="Arial" w:cs="Arial"/>
          <w:b/>
          <w:bCs/>
          <w:color w:val="000000"/>
          <w:sz w:val="22"/>
          <w:szCs w:val="22"/>
        </w:rPr>
      </w:pPr>
    </w:p>
    <w:p w14:paraId="0FB632C7" w14:textId="29239FF2" w:rsidR="00F847BB" w:rsidRDefault="00F847BB" w:rsidP="006D0F14">
      <w:pPr>
        <w:pStyle w:val="NormalWeb"/>
        <w:spacing w:before="240" w:beforeAutospacing="0" w:after="240" w:afterAutospacing="0"/>
        <w:rPr>
          <w:rFonts w:ascii="Arial" w:hAnsi="Arial" w:cs="Arial"/>
          <w:b/>
          <w:bCs/>
          <w:color w:val="000000"/>
          <w:sz w:val="22"/>
          <w:szCs w:val="22"/>
        </w:rPr>
      </w:pPr>
    </w:p>
    <w:p w14:paraId="71407F80" w14:textId="73FB517F" w:rsidR="00F847BB" w:rsidRDefault="00F847BB" w:rsidP="006D0F14">
      <w:pPr>
        <w:pStyle w:val="NormalWeb"/>
        <w:spacing w:before="240" w:beforeAutospacing="0" w:after="240" w:afterAutospacing="0"/>
        <w:rPr>
          <w:rFonts w:ascii="Arial" w:hAnsi="Arial" w:cs="Arial"/>
          <w:b/>
          <w:bCs/>
          <w:color w:val="000000"/>
          <w:sz w:val="22"/>
          <w:szCs w:val="22"/>
        </w:rPr>
      </w:pPr>
    </w:p>
    <w:p w14:paraId="077D9348" w14:textId="323595FE" w:rsidR="00F847BB" w:rsidRDefault="00F847BB" w:rsidP="006D0F14">
      <w:pPr>
        <w:pStyle w:val="NormalWeb"/>
        <w:spacing w:before="240" w:beforeAutospacing="0" w:after="240" w:afterAutospacing="0"/>
        <w:rPr>
          <w:rFonts w:ascii="Arial" w:hAnsi="Arial" w:cs="Arial"/>
          <w:b/>
          <w:bCs/>
          <w:color w:val="000000"/>
          <w:sz w:val="22"/>
          <w:szCs w:val="22"/>
        </w:rPr>
      </w:pPr>
    </w:p>
    <w:p w14:paraId="336F0B9F" w14:textId="45801E31" w:rsidR="00F847BB" w:rsidRDefault="00F847BB" w:rsidP="006D0F14">
      <w:pPr>
        <w:pStyle w:val="NormalWeb"/>
        <w:spacing w:before="240" w:beforeAutospacing="0" w:after="240" w:afterAutospacing="0"/>
        <w:rPr>
          <w:rFonts w:ascii="Arial" w:hAnsi="Arial" w:cs="Arial"/>
          <w:b/>
          <w:bCs/>
          <w:color w:val="000000"/>
          <w:sz w:val="22"/>
          <w:szCs w:val="22"/>
        </w:rPr>
      </w:pPr>
    </w:p>
    <w:p w14:paraId="7712540D" w14:textId="71276921" w:rsidR="00F847BB" w:rsidRDefault="00F847BB" w:rsidP="006D0F14">
      <w:pPr>
        <w:pStyle w:val="NormalWeb"/>
        <w:spacing w:before="240" w:beforeAutospacing="0" w:after="240" w:afterAutospacing="0"/>
        <w:rPr>
          <w:rFonts w:ascii="Arial" w:hAnsi="Arial" w:cs="Arial"/>
          <w:b/>
          <w:bCs/>
          <w:color w:val="000000"/>
          <w:sz w:val="22"/>
          <w:szCs w:val="22"/>
        </w:rPr>
      </w:pPr>
    </w:p>
    <w:p w14:paraId="5845BB9A" w14:textId="51B0A99D" w:rsidR="00F847BB" w:rsidRDefault="00F847BB" w:rsidP="006D0F14">
      <w:pPr>
        <w:pStyle w:val="NormalWeb"/>
        <w:spacing w:before="240" w:beforeAutospacing="0" w:after="240" w:afterAutospacing="0"/>
        <w:rPr>
          <w:rFonts w:ascii="Arial" w:hAnsi="Arial" w:cs="Arial"/>
          <w:b/>
          <w:bCs/>
          <w:color w:val="000000"/>
          <w:sz w:val="22"/>
          <w:szCs w:val="22"/>
        </w:rPr>
      </w:pPr>
    </w:p>
    <w:p w14:paraId="1EBE53F5" w14:textId="6C9BB720" w:rsidR="00F847BB" w:rsidRDefault="00F847BB" w:rsidP="006D0F14">
      <w:pPr>
        <w:pStyle w:val="NormalWeb"/>
        <w:spacing w:before="240" w:beforeAutospacing="0" w:after="240" w:afterAutospacing="0"/>
        <w:rPr>
          <w:rFonts w:ascii="Arial" w:hAnsi="Arial" w:cs="Arial"/>
          <w:b/>
          <w:bCs/>
          <w:color w:val="000000"/>
          <w:sz w:val="22"/>
          <w:szCs w:val="22"/>
        </w:rPr>
      </w:pPr>
    </w:p>
    <w:p w14:paraId="66624365" w14:textId="1D9103F3" w:rsidR="00F847BB" w:rsidRDefault="00F847BB" w:rsidP="006D0F14">
      <w:pPr>
        <w:pStyle w:val="NormalWeb"/>
        <w:spacing w:before="240" w:beforeAutospacing="0" w:after="240" w:afterAutospacing="0"/>
        <w:rPr>
          <w:rFonts w:ascii="Arial" w:hAnsi="Arial" w:cs="Arial"/>
          <w:b/>
          <w:bCs/>
          <w:color w:val="000000"/>
          <w:sz w:val="22"/>
          <w:szCs w:val="22"/>
        </w:rPr>
      </w:pPr>
    </w:p>
    <w:p w14:paraId="0B704A9E" w14:textId="12839E1C" w:rsidR="00F847BB" w:rsidRDefault="00F847BB" w:rsidP="006D0F14">
      <w:pPr>
        <w:pStyle w:val="NormalWeb"/>
        <w:spacing w:before="240" w:beforeAutospacing="0" w:after="240" w:afterAutospacing="0"/>
        <w:rPr>
          <w:rFonts w:ascii="Arial" w:hAnsi="Arial" w:cs="Arial"/>
          <w:b/>
          <w:bCs/>
          <w:color w:val="000000"/>
          <w:sz w:val="22"/>
          <w:szCs w:val="22"/>
        </w:rPr>
      </w:pPr>
    </w:p>
    <w:p w14:paraId="78B017AB" w14:textId="3DAFE366" w:rsidR="00F847BB" w:rsidRDefault="00F847BB" w:rsidP="006D0F14">
      <w:pPr>
        <w:pStyle w:val="NormalWeb"/>
        <w:spacing w:before="240" w:beforeAutospacing="0" w:after="240" w:afterAutospacing="0"/>
        <w:rPr>
          <w:rFonts w:ascii="Arial" w:hAnsi="Arial" w:cs="Arial"/>
          <w:b/>
          <w:bCs/>
          <w:color w:val="000000"/>
          <w:sz w:val="22"/>
          <w:szCs w:val="22"/>
        </w:rPr>
      </w:pPr>
    </w:p>
    <w:p w14:paraId="1FCDF486" w14:textId="15A3F5E6" w:rsidR="00F847BB" w:rsidRDefault="00F847BB" w:rsidP="006D0F14">
      <w:pPr>
        <w:pStyle w:val="NormalWeb"/>
        <w:spacing w:before="240" w:beforeAutospacing="0" w:after="240" w:afterAutospacing="0"/>
        <w:rPr>
          <w:rFonts w:ascii="Arial" w:hAnsi="Arial" w:cs="Arial"/>
          <w:b/>
          <w:bCs/>
          <w:color w:val="000000"/>
          <w:sz w:val="22"/>
          <w:szCs w:val="22"/>
        </w:rPr>
      </w:pPr>
    </w:p>
    <w:p w14:paraId="6689A06F" w14:textId="77777777" w:rsidR="00F847BB" w:rsidRDefault="00F847BB" w:rsidP="006D0F14">
      <w:pPr>
        <w:pStyle w:val="NormalWeb"/>
        <w:spacing w:before="240" w:beforeAutospacing="0" w:after="240" w:afterAutospacing="0"/>
        <w:rPr>
          <w:rFonts w:ascii="Arial" w:hAnsi="Arial" w:cs="Arial"/>
          <w:b/>
          <w:bCs/>
          <w:color w:val="000000"/>
          <w:sz w:val="22"/>
          <w:szCs w:val="22"/>
        </w:rPr>
      </w:pPr>
    </w:p>
    <w:p w14:paraId="53991AD5" w14:textId="7DE36F19" w:rsidR="00F847BB" w:rsidRDefault="00F847BB" w:rsidP="006D0F14">
      <w:pPr>
        <w:pStyle w:val="NormalWeb"/>
        <w:spacing w:before="240" w:beforeAutospacing="0" w:after="240" w:afterAutospacing="0"/>
        <w:rPr>
          <w:rFonts w:ascii="Arial" w:hAnsi="Arial" w:cs="Arial"/>
          <w:b/>
          <w:bCs/>
          <w:color w:val="000000"/>
          <w:sz w:val="22"/>
          <w:szCs w:val="22"/>
        </w:rPr>
      </w:pPr>
    </w:p>
    <w:p w14:paraId="32993E86" w14:textId="794E1339" w:rsidR="00F847BB" w:rsidRDefault="00F847BB" w:rsidP="006D0F14">
      <w:pPr>
        <w:pStyle w:val="NormalWeb"/>
        <w:spacing w:before="240" w:beforeAutospacing="0" w:after="240" w:afterAutospacing="0"/>
        <w:rPr>
          <w:rFonts w:ascii="Arial" w:hAnsi="Arial" w:cs="Arial"/>
          <w:b/>
          <w:bCs/>
          <w:color w:val="000000"/>
          <w:sz w:val="22"/>
          <w:szCs w:val="22"/>
        </w:rPr>
      </w:pPr>
    </w:p>
    <w:p w14:paraId="28815C2C" w14:textId="77777777" w:rsidR="00F847BB" w:rsidRDefault="00F847BB" w:rsidP="006D0F14">
      <w:pPr>
        <w:pStyle w:val="NormalWeb"/>
        <w:spacing w:before="240" w:beforeAutospacing="0" w:after="240" w:afterAutospacing="0"/>
        <w:rPr>
          <w:rFonts w:ascii="Arial" w:hAnsi="Arial" w:cs="Arial"/>
          <w:b/>
          <w:bCs/>
          <w:color w:val="000000"/>
          <w:sz w:val="22"/>
          <w:szCs w:val="22"/>
        </w:rPr>
      </w:pPr>
    </w:p>
    <w:p w14:paraId="43917B14" w14:textId="77777777" w:rsidR="00F847BB" w:rsidRDefault="00F847BB" w:rsidP="006D0F14">
      <w:pPr>
        <w:pStyle w:val="NormalWeb"/>
        <w:spacing w:before="240" w:beforeAutospacing="0" w:after="240" w:afterAutospacing="0"/>
        <w:rPr>
          <w:rFonts w:ascii="Arial" w:hAnsi="Arial" w:cs="Arial"/>
          <w:b/>
          <w:bCs/>
          <w:color w:val="000000"/>
          <w:sz w:val="22"/>
          <w:szCs w:val="22"/>
        </w:rPr>
      </w:pPr>
    </w:p>
    <w:p w14:paraId="0436A3CE" w14:textId="77777777" w:rsidR="00F847BB" w:rsidRDefault="00F847BB" w:rsidP="006D0F14">
      <w:pPr>
        <w:pStyle w:val="NormalWeb"/>
        <w:spacing w:before="240" w:beforeAutospacing="0" w:after="240" w:afterAutospacing="0"/>
        <w:rPr>
          <w:rFonts w:ascii="Arial" w:hAnsi="Arial" w:cs="Arial"/>
          <w:b/>
          <w:bCs/>
          <w:color w:val="000000"/>
          <w:sz w:val="22"/>
          <w:szCs w:val="22"/>
        </w:rPr>
      </w:pPr>
    </w:p>
    <w:p w14:paraId="69DE777F" w14:textId="3F2B8914" w:rsidR="006D0F14" w:rsidRDefault="0055387E" w:rsidP="006D0F14">
      <w:pPr>
        <w:pStyle w:val="NormalWeb"/>
        <w:spacing w:before="240" w:beforeAutospacing="0" w:after="240" w:afterAutospacing="0"/>
      </w:pPr>
      <w:r>
        <w:rPr>
          <w:rFonts w:ascii="Arial" w:hAnsi="Arial" w:cs="Arial"/>
          <w:b/>
          <w:bCs/>
          <w:color w:val="000000"/>
          <w:sz w:val="22"/>
          <w:szCs w:val="22"/>
        </w:rPr>
        <w:t>Con</w:t>
      </w:r>
      <w:r w:rsidR="006D0F14">
        <w:rPr>
          <w:rFonts w:ascii="Arial" w:hAnsi="Arial" w:cs="Arial"/>
          <w:b/>
          <w:bCs/>
          <w:color w:val="000000"/>
          <w:sz w:val="22"/>
          <w:szCs w:val="22"/>
        </w:rPr>
        <w:t>sent</w:t>
      </w:r>
    </w:p>
    <w:p w14:paraId="169B2598" w14:textId="268EFCFF" w:rsidR="006D0F14" w:rsidRDefault="006D0F14" w:rsidP="006D0F14">
      <w:pPr>
        <w:pStyle w:val="NormalWeb"/>
        <w:spacing w:before="240" w:beforeAutospacing="0" w:after="240" w:afterAutospacing="0"/>
      </w:pPr>
      <w:r>
        <w:rPr>
          <w:rFonts w:ascii="Arial" w:hAnsi="Arial" w:cs="Arial"/>
          <w:color w:val="000000"/>
          <w:sz w:val="22"/>
          <w:szCs w:val="22"/>
        </w:rPr>
        <w:t>The SOAS Doctoral School would like to use the information on the form to assist in further understanding the disruption of Covid-19 on doctoral researchers. By ticking the box below, you, the candidate, consent to us using an anonymised version of this form to inform our future policy and student support. </w:t>
      </w:r>
    </w:p>
    <w:p w14:paraId="58FE059E" w14:textId="77777777" w:rsidR="006D0F14" w:rsidRDefault="006D0F14" w:rsidP="006D0F14">
      <w:pPr>
        <w:pStyle w:val="NormalWeb"/>
        <w:spacing w:before="240" w:beforeAutospacing="0" w:after="240" w:afterAutospacing="0"/>
      </w:pPr>
      <w:r>
        <w:rPr>
          <w:rFonts w:ascii="Arial" w:hAnsi="Arial" w:cs="Arial"/>
          <w:color w:val="000000"/>
          <w:sz w:val="22"/>
          <w:szCs w:val="22"/>
        </w:rPr>
        <w:t xml:space="preserve">I consent to an anonymised form being used by the SOAS Doctoral School. </w:t>
      </w:r>
      <w:r>
        <w:rPr>
          <w:rFonts w:ascii="Segoe UI Emoji" w:hAnsi="Segoe UI Emoji" w:cs="Segoe UI Emoji"/>
          <w:color w:val="000000"/>
          <w:sz w:val="22"/>
          <w:szCs w:val="22"/>
        </w:rPr>
        <w:t>⬜</w:t>
      </w:r>
    </w:p>
    <w:p w14:paraId="75530FEA" w14:textId="73F001BE" w:rsidR="00E45B7E" w:rsidRPr="006D0F14" w:rsidRDefault="00E45B7E" w:rsidP="006D0F14"/>
    <w:sectPr w:rsidR="00E45B7E" w:rsidRPr="006D0F14" w:rsidSect="006D0F14">
      <w:headerReference w:type="default" r:id="rId11"/>
      <w:footerReference w:type="default" r:id="rId12"/>
      <w:headerReference w:type="first" r:id="rId13"/>
      <w:footerReference w:type="first" r:id="rId14"/>
      <w:pgSz w:w="11906" w:h="16838" w:code="9"/>
      <w:pgMar w:top="340" w:right="851" w:bottom="851" w:left="851" w:header="170"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BBAF" w14:textId="77777777" w:rsidR="000B1CC3" w:rsidRDefault="000B1CC3">
      <w:r>
        <w:separator/>
      </w:r>
    </w:p>
  </w:endnote>
  <w:endnote w:type="continuationSeparator" w:id="0">
    <w:p w14:paraId="495C5857" w14:textId="77777777" w:rsidR="000B1CC3" w:rsidRDefault="000B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DEA2" w14:textId="0EC7EFCD" w:rsidR="007F2A4D" w:rsidRDefault="006D0F14">
    <w:pPr>
      <w:pStyle w:val="Footer"/>
    </w:pPr>
    <w:r>
      <w:rPr>
        <w:noProof/>
        <w:lang w:eastAsia="zh-CN"/>
      </w:rPr>
      <mc:AlternateContent>
        <mc:Choice Requires="wps">
          <w:drawing>
            <wp:anchor distT="0" distB="0" distL="114300" distR="114300" simplePos="0" relativeHeight="251612160" behindDoc="0" locked="0" layoutInCell="1" allowOverlap="1" wp14:anchorId="7981C052" wp14:editId="219BC863">
              <wp:simplePos x="0" y="0"/>
              <wp:positionH relativeFrom="column">
                <wp:posOffset>-574675</wp:posOffset>
              </wp:positionH>
              <wp:positionV relativeFrom="paragraph">
                <wp:posOffset>-2540</wp:posOffset>
              </wp:positionV>
              <wp:extent cx="7594600" cy="1383030"/>
              <wp:effectExtent l="57150" t="19050" r="82550" b="102870"/>
              <wp:wrapNone/>
              <wp:docPr id="6" name="Rectangle 6"/>
              <wp:cNvGraphicFramePr/>
              <a:graphic xmlns:a="http://schemas.openxmlformats.org/drawingml/2006/main">
                <a:graphicData uri="http://schemas.microsoft.com/office/word/2010/wordprocessingShape">
                  <wps:wsp>
                    <wps:cNvSpPr/>
                    <wps:spPr>
                      <a:xfrm>
                        <a:off x="0" y="0"/>
                        <a:ext cx="7594600" cy="1383030"/>
                      </a:xfrm>
                      <a:prstGeom prst="rect">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C73D54" id="Rectangle 6" o:spid="_x0000_s1026" style="position:absolute;margin-left:-45.25pt;margin-top:-.2pt;width:598pt;height:108.9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" fillcolor="red" strokecolor="#4579b8 [3044]">
              <v:shadow on="t" color="black" opacity="22937f" origin=",.5" offset="0,.63889mm"/>
            </v:rect>
          </w:pict>
        </mc:Fallback>
      </mc:AlternateContent>
    </w:r>
    <w:r w:rsidR="00EB29E3">
      <w:rPr>
        <w:noProof/>
        <w:lang w:eastAsia="zh-CN"/>
      </w:rPr>
      <mc:AlternateContent>
        <mc:Choice Requires="wps">
          <w:drawing>
            <wp:anchor distT="0" distB="0" distL="114300" distR="114300" simplePos="0" relativeHeight="251656192" behindDoc="0" locked="0" layoutInCell="1" allowOverlap="1" wp14:anchorId="341C9538" wp14:editId="70634239">
              <wp:simplePos x="0" y="0"/>
              <wp:positionH relativeFrom="column">
                <wp:posOffset>4509135</wp:posOffset>
              </wp:positionH>
              <wp:positionV relativeFrom="paragraph">
                <wp:posOffset>41597</wp:posOffset>
              </wp:positionV>
              <wp:extent cx="2082800" cy="939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082800" cy="939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8E468C" w14:textId="0B7518A0" w:rsidR="007F2A4D" w:rsidRPr="005C7B40" w:rsidRDefault="007F2A4D" w:rsidP="00EB29E3">
                          <w:pPr>
                            <w:pStyle w:val="Address"/>
                            <w:ind w:left="0"/>
                            <w:rPr>
                              <w:color w:val="FFFFFF" w:themeColor="background1"/>
                            </w:rPr>
                          </w:pPr>
                          <w:r w:rsidRPr="005C7B40">
                            <w:rPr>
                              <w:b/>
                              <w:color w:val="FFFFFF" w:themeColor="background1"/>
                            </w:rPr>
                            <w:t>Postal address:</w:t>
                          </w:r>
                          <w:r w:rsidRPr="005C7B40">
                            <w:rPr>
                              <w:b/>
                              <w:color w:val="FFFFFF" w:themeColor="background1"/>
                            </w:rPr>
                            <w:br/>
                          </w:r>
                          <w:r w:rsidR="00EB29E3">
                            <w:rPr>
                              <w:color w:val="FFFFFF" w:themeColor="background1"/>
                            </w:rPr>
                            <w:t xml:space="preserve">Doctoral School </w:t>
                          </w:r>
                        </w:p>
                        <w:p w14:paraId="5C354EFC" w14:textId="77777777" w:rsidR="007F2A4D" w:rsidRPr="005C7B40" w:rsidRDefault="007F2A4D" w:rsidP="00AA1E5F">
                          <w:pPr>
                            <w:pStyle w:val="Address"/>
                            <w:ind w:left="0"/>
                            <w:rPr>
                              <w:color w:val="FFFFFF" w:themeColor="background1"/>
                            </w:rPr>
                          </w:pPr>
                          <w:r w:rsidRPr="005C7B40">
                            <w:rPr>
                              <w:color w:val="FFFFFF" w:themeColor="background1"/>
                            </w:rPr>
                            <w:t>SOAS, University of London</w:t>
                          </w:r>
                        </w:p>
                        <w:p w14:paraId="0424097E" w14:textId="77777777" w:rsidR="007F2A4D" w:rsidRPr="005C7B40" w:rsidRDefault="007F2A4D" w:rsidP="00AA1E5F">
                          <w:pPr>
                            <w:pStyle w:val="Address"/>
                            <w:ind w:left="0"/>
                            <w:rPr>
                              <w:color w:val="FFFFFF" w:themeColor="background1"/>
                            </w:rPr>
                          </w:pPr>
                          <w:proofErr w:type="spellStart"/>
                          <w:r w:rsidRPr="005C7B40">
                            <w:rPr>
                              <w:color w:val="FFFFFF" w:themeColor="background1"/>
                            </w:rPr>
                            <w:t>Thornhaugh</w:t>
                          </w:r>
                          <w:proofErr w:type="spellEnd"/>
                          <w:r w:rsidRPr="005C7B40">
                            <w:rPr>
                              <w:color w:val="FFFFFF" w:themeColor="background1"/>
                            </w:rPr>
                            <w:t xml:space="preserve"> Street</w:t>
                          </w:r>
                          <w:r w:rsidR="00907BD7">
                            <w:rPr>
                              <w:color w:val="FFFFFF" w:themeColor="background1"/>
                            </w:rPr>
                            <w:t xml:space="preserve">, </w:t>
                          </w:r>
                          <w:r w:rsidRPr="005C7B40">
                            <w:rPr>
                              <w:color w:val="FFFFFF" w:themeColor="background1"/>
                            </w:rPr>
                            <w:t>Russell Square</w:t>
                          </w:r>
                        </w:p>
                        <w:p w14:paraId="758CE87C" w14:textId="77777777" w:rsidR="007F2A4D" w:rsidRPr="00AA1E5F" w:rsidRDefault="007F2A4D" w:rsidP="00AA1E5F">
                          <w:pPr>
                            <w:rPr>
                              <w:sz w:val="15"/>
                              <w:szCs w:val="15"/>
                            </w:rPr>
                          </w:pPr>
                          <w:r w:rsidRPr="00AA1E5F">
                            <w:rPr>
                              <w:color w:val="FFFFFF" w:themeColor="background1"/>
                              <w:sz w:val="15"/>
                              <w:szCs w:val="15"/>
                            </w:rPr>
                            <w:t>London WC1H 0XG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C9538" id="_x0000_t202" coordsize="21600,21600" o:spt="202" path="m,l,21600r21600,l21600,xe">
              <v:stroke joinstyle="miter"/>
              <v:path gradientshapeok="t" o:connecttype="rect"/>
            </v:shapetype>
            <v:shape id="Text Box 12" o:spid="_x0000_s1027" type="#_x0000_t202" style="position:absolute;margin-left:355.05pt;margin-top:3.3pt;width:164pt;height: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" filled="f" stroked="f">
              <v:textbox>
                <w:txbxContent>
                  <w:p w14:paraId="3B8E468C" w14:textId="0B7518A0" w:rsidR="007F2A4D" w:rsidRPr="005C7B40" w:rsidRDefault="007F2A4D" w:rsidP="00EB29E3">
                    <w:pPr>
                      <w:pStyle w:val="Address"/>
                      <w:ind w:left="0"/>
                      <w:rPr>
                        <w:color w:val="FFFFFF" w:themeColor="background1"/>
                      </w:rPr>
                    </w:pPr>
                    <w:r w:rsidRPr="005C7B40">
                      <w:rPr>
                        <w:b/>
                        <w:color w:val="FFFFFF" w:themeColor="background1"/>
                      </w:rPr>
                      <w:t>Postal address:</w:t>
                    </w:r>
                    <w:r w:rsidRPr="005C7B40">
                      <w:rPr>
                        <w:b/>
                        <w:color w:val="FFFFFF" w:themeColor="background1"/>
                      </w:rPr>
                      <w:br/>
                    </w:r>
                    <w:r w:rsidR="00EB29E3">
                      <w:rPr>
                        <w:color w:val="FFFFFF" w:themeColor="background1"/>
                      </w:rPr>
                      <w:t xml:space="preserve">Doctoral School </w:t>
                    </w:r>
                  </w:p>
                  <w:p w14:paraId="5C354EFC" w14:textId="77777777" w:rsidR="007F2A4D" w:rsidRPr="005C7B40" w:rsidRDefault="007F2A4D" w:rsidP="00AA1E5F">
                    <w:pPr>
                      <w:pStyle w:val="Address"/>
                      <w:ind w:left="0"/>
                      <w:rPr>
                        <w:color w:val="FFFFFF" w:themeColor="background1"/>
                      </w:rPr>
                    </w:pPr>
                    <w:r w:rsidRPr="005C7B40">
                      <w:rPr>
                        <w:color w:val="FFFFFF" w:themeColor="background1"/>
                      </w:rPr>
                      <w:t>SOAS, University of London</w:t>
                    </w:r>
                  </w:p>
                  <w:p w14:paraId="0424097E" w14:textId="77777777" w:rsidR="007F2A4D" w:rsidRPr="005C7B40" w:rsidRDefault="007F2A4D" w:rsidP="00AA1E5F">
                    <w:pPr>
                      <w:pStyle w:val="Address"/>
                      <w:ind w:left="0"/>
                      <w:rPr>
                        <w:color w:val="FFFFFF" w:themeColor="background1"/>
                      </w:rPr>
                    </w:pPr>
                    <w:r w:rsidRPr="005C7B40">
                      <w:rPr>
                        <w:color w:val="FFFFFF" w:themeColor="background1"/>
                      </w:rPr>
                      <w:t>Thornhaugh Street</w:t>
                    </w:r>
                    <w:r w:rsidR="00907BD7">
                      <w:rPr>
                        <w:color w:val="FFFFFF" w:themeColor="background1"/>
                      </w:rPr>
                      <w:t xml:space="preserve">, </w:t>
                    </w:r>
                    <w:r w:rsidRPr="005C7B40">
                      <w:rPr>
                        <w:color w:val="FFFFFF" w:themeColor="background1"/>
                      </w:rPr>
                      <w:t>Russell Square</w:t>
                    </w:r>
                  </w:p>
                  <w:p w14:paraId="758CE87C" w14:textId="77777777" w:rsidR="007F2A4D" w:rsidRPr="00AA1E5F" w:rsidRDefault="007F2A4D" w:rsidP="00AA1E5F">
                    <w:pPr>
                      <w:rPr>
                        <w:sz w:val="15"/>
                        <w:szCs w:val="15"/>
                      </w:rPr>
                    </w:pPr>
                    <w:r w:rsidRPr="00AA1E5F">
                      <w:rPr>
                        <w:color w:val="FFFFFF" w:themeColor="background1"/>
                        <w:sz w:val="15"/>
                        <w:szCs w:val="15"/>
                      </w:rPr>
                      <w:t>London WC1H 0XG</w:t>
                    </w:r>
                  </w:p>
                </w:txbxContent>
              </v:textbox>
            </v:shape>
          </w:pict>
        </mc:Fallback>
      </mc:AlternateContent>
    </w:r>
    <w:r w:rsidR="00EB29E3">
      <w:rPr>
        <w:noProof/>
        <w:lang w:eastAsia="zh-CN"/>
      </w:rPr>
      <mc:AlternateContent>
        <mc:Choice Requires="wps">
          <w:drawing>
            <wp:anchor distT="0" distB="0" distL="114300" distR="114300" simplePos="0" relativeHeight="251634688" behindDoc="0" locked="0" layoutInCell="1" allowOverlap="1" wp14:anchorId="481B23A0" wp14:editId="2AF070C1">
              <wp:simplePos x="0" y="0"/>
              <wp:positionH relativeFrom="column">
                <wp:posOffset>2455545</wp:posOffset>
              </wp:positionH>
              <wp:positionV relativeFrom="paragraph">
                <wp:posOffset>47947</wp:posOffset>
              </wp:positionV>
              <wp:extent cx="2025650" cy="7747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2025650" cy="774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8FC05A" w14:textId="77777777" w:rsidR="007F2A4D" w:rsidRPr="005C7B40" w:rsidRDefault="007F2A4D" w:rsidP="00AA1E5F">
                          <w:pPr>
                            <w:pStyle w:val="Address"/>
                            <w:ind w:left="0"/>
                            <w:jc w:val="both"/>
                            <w:rPr>
                              <w:b/>
                              <w:color w:val="FFFFFF" w:themeColor="background1"/>
                            </w:rPr>
                          </w:pPr>
                          <w:r w:rsidRPr="005C7B40">
                            <w:rPr>
                              <w:b/>
                              <w:color w:val="FFFFFF" w:themeColor="background1"/>
                            </w:rPr>
                            <w:t>Visiting address:</w:t>
                          </w:r>
                        </w:p>
                        <w:p w14:paraId="01D30561" w14:textId="4BFCCFCE" w:rsidR="00EB29E3" w:rsidRPr="005C7B40" w:rsidRDefault="00EB29E3" w:rsidP="00EB29E3">
                          <w:pPr>
                            <w:pStyle w:val="Address"/>
                            <w:ind w:left="0"/>
                            <w:jc w:val="both"/>
                            <w:rPr>
                              <w:color w:val="FFFFFF" w:themeColor="background1"/>
                            </w:rPr>
                          </w:pPr>
                          <w:r>
                            <w:rPr>
                              <w:color w:val="FFFFFF" w:themeColor="background1"/>
                            </w:rPr>
                            <w:t xml:space="preserve">Doctoral School </w:t>
                          </w:r>
                        </w:p>
                        <w:p w14:paraId="1782150F" w14:textId="77777777" w:rsidR="00EB29E3" w:rsidRPr="005C7B40" w:rsidRDefault="00EB29E3" w:rsidP="00EB29E3">
                          <w:pPr>
                            <w:pStyle w:val="Address"/>
                            <w:ind w:left="0"/>
                            <w:rPr>
                              <w:color w:val="FFFFFF" w:themeColor="background1"/>
                            </w:rPr>
                          </w:pPr>
                          <w:r w:rsidRPr="005C7B40">
                            <w:rPr>
                              <w:color w:val="FFFFFF" w:themeColor="background1"/>
                            </w:rPr>
                            <w:t>SOAS, University of 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B23A0" id="Text Box 11" o:spid="_x0000_s1028" type="#_x0000_t202" style="position:absolute;margin-left:193.35pt;margin-top:3.8pt;width:159.5pt;height:6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" filled="f" stroked="f">
              <v:textbox>
                <w:txbxContent>
                  <w:p w14:paraId="0C8FC05A" w14:textId="77777777" w:rsidR="007F2A4D" w:rsidRPr="005C7B40" w:rsidRDefault="007F2A4D" w:rsidP="00AA1E5F">
                    <w:pPr>
                      <w:pStyle w:val="Address"/>
                      <w:ind w:left="0"/>
                      <w:jc w:val="both"/>
                      <w:rPr>
                        <w:b/>
                        <w:color w:val="FFFFFF" w:themeColor="background1"/>
                      </w:rPr>
                    </w:pPr>
                    <w:r w:rsidRPr="005C7B40">
                      <w:rPr>
                        <w:b/>
                        <w:color w:val="FFFFFF" w:themeColor="background1"/>
                      </w:rPr>
                      <w:t>Visiting address:</w:t>
                    </w:r>
                  </w:p>
                  <w:p w14:paraId="01D30561" w14:textId="4BFCCFCE" w:rsidR="00EB29E3" w:rsidRPr="005C7B40" w:rsidRDefault="00EB29E3" w:rsidP="00EB29E3">
                    <w:pPr>
                      <w:pStyle w:val="Address"/>
                      <w:ind w:left="0"/>
                      <w:jc w:val="both"/>
                      <w:rPr>
                        <w:color w:val="FFFFFF" w:themeColor="background1"/>
                      </w:rPr>
                    </w:pPr>
                    <w:r>
                      <w:rPr>
                        <w:color w:val="FFFFFF" w:themeColor="background1"/>
                      </w:rPr>
                      <w:t xml:space="preserve">Doctoral School </w:t>
                    </w:r>
                  </w:p>
                  <w:p w14:paraId="1782150F" w14:textId="77777777" w:rsidR="00EB29E3" w:rsidRPr="005C7B40" w:rsidRDefault="00EB29E3" w:rsidP="00EB29E3">
                    <w:pPr>
                      <w:pStyle w:val="Address"/>
                      <w:ind w:left="0"/>
                      <w:rPr>
                        <w:color w:val="FFFFFF" w:themeColor="background1"/>
                      </w:rPr>
                    </w:pPr>
                    <w:r w:rsidRPr="005C7B40">
                      <w:rPr>
                        <w:color w:val="FFFFFF" w:themeColor="background1"/>
                      </w:rPr>
                      <w:t>SOAS, University of London</w:t>
                    </w:r>
                  </w:p>
                </w:txbxContent>
              </v:textbox>
            </v:shape>
          </w:pict>
        </mc:Fallback>
      </mc:AlternateContent>
    </w:r>
    <w:r w:rsidR="00EB29E3">
      <w:rPr>
        <w:noProof/>
        <w:lang w:eastAsia="zh-CN"/>
      </w:rPr>
      <mc:AlternateContent>
        <mc:Choice Requires="wps">
          <w:drawing>
            <wp:anchor distT="0" distB="0" distL="114300" distR="114300" simplePos="0" relativeHeight="251623424" behindDoc="0" locked="0" layoutInCell="1" allowOverlap="1" wp14:anchorId="33406970" wp14:editId="65227341">
              <wp:simplePos x="0" y="0"/>
              <wp:positionH relativeFrom="column">
                <wp:posOffset>-184785</wp:posOffset>
              </wp:positionH>
              <wp:positionV relativeFrom="paragraph">
                <wp:posOffset>36508</wp:posOffset>
              </wp:positionV>
              <wp:extent cx="2400300" cy="107823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2400300" cy="1078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6F5070" w14:textId="77777777" w:rsidR="00EB29E3" w:rsidRPr="00AA1E5F" w:rsidRDefault="00EB29E3" w:rsidP="00EB29E3">
                          <w:pPr>
                            <w:spacing w:line="240" w:lineRule="auto"/>
                            <w:jc w:val="both"/>
                            <w:rPr>
                              <w:rFonts w:eastAsia="SimSun" w:cs="Calibri"/>
                              <w:b/>
                              <w:bCs/>
                              <w:color w:val="FFFFFF" w:themeColor="background1"/>
                              <w:szCs w:val="20"/>
                            </w:rPr>
                          </w:pPr>
                          <w:r>
                            <w:rPr>
                              <w:rFonts w:eastAsia="SimSun" w:cs="Calibri"/>
                              <w:b/>
                              <w:bCs/>
                              <w:color w:val="FFFFFF" w:themeColor="background1"/>
                              <w:szCs w:val="20"/>
                            </w:rPr>
                            <w:t xml:space="preserve">Doctoral School </w:t>
                          </w:r>
                          <w:r w:rsidRPr="00AA1E5F">
                            <w:rPr>
                              <w:rFonts w:eastAsia="SimSun" w:cs="Calibri"/>
                              <w:b/>
                              <w:bCs/>
                              <w:color w:val="FFFFFF" w:themeColor="background1"/>
                              <w:szCs w:val="20"/>
                            </w:rPr>
                            <w:t>Section</w:t>
                          </w:r>
                          <w:r>
                            <w:rPr>
                              <w:rFonts w:eastAsia="SimSun" w:cs="Calibri"/>
                              <w:b/>
                              <w:bCs/>
                              <w:color w:val="FFFFFF" w:themeColor="background1"/>
                              <w:szCs w:val="20"/>
                            </w:rPr>
                            <w:t>, Registry</w:t>
                          </w:r>
                        </w:p>
                        <w:p w14:paraId="746DAA48" w14:textId="77777777" w:rsidR="007F2A4D" w:rsidRPr="00AA1E5F" w:rsidRDefault="007F2A4D" w:rsidP="00AA1E5F">
                          <w:pPr>
                            <w:jc w:val="both"/>
                            <w:rPr>
                              <w:color w:val="FFFFFF" w:themeColor="background1"/>
                              <w:szCs w:val="20"/>
                            </w:rPr>
                          </w:pPr>
                          <w:r w:rsidRPr="00AA1E5F">
                            <w:rPr>
                              <w:rFonts w:eastAsia="SimSun" w:cs="Calibri"/>
                              <w:bCs/>
                              <w:color w:val="FFFFFF" w:themeColor="background1"/>
                              <w:szCs w:val="20"/>
                            </w:rPr>
                            <w:t>SOAS, University of London</w:t>
                          </w:r>
                        </w:p>
                        <w:p w14:paraId="2E2A84F1" w14:textId="77777777" w:rsidR="007F2A4D" w:rsidRPr="005C7B40" w:rsidRDefault="007F2A4D" w:rsidP="00AA1E5F">
                          <w:pPr>
                            <w:pStyle w:val="Address"/>
                            <w:ind w:left="0"/>
                            <w:rPr>
                              <w:color w:val="FFFFFF" w:themeColor="background1"/>
                            </w:rPr>
                          </w:pPr>
                          <w:r w:rsidRPr="005C7B40">
                            <w:rPr>
                              <w:color w:val="FFFFFF" w:themeColor="background1"/>
                            </w:rPr>
                            <w:t xml:space="preserve"> </w:t>
                          </w:r>
                        </w:p>
                        <w:p w14:paraId="303AE3E6" w14:textId="25A2443B" w:rsidR="00234A97" w:rsidRDefault="00234A97" w:rsidP="00234A97">
                          <w:pPr>
                            <w:rPr>
                              <w:color w:val="FFFFFF" w:themeColor="background1"/>
                              <w:sz w:val="14"/>
                            </w:rPr>
                          </w:pPr>
                          <w:r>
                            <w:rPr>
                              <w:color w:val="FFFFFF" w:themeColor="background1"/>
                              <w:sz w:val="14"/>
                            </w:rPr>
                            <w:t>www.soas.ac.uk/</w:t>
                          </w:r>
                          <w:r w:rsidR="003C4892">
                            <w:rPr>
                              <w:color w:val="FFFFFF" w:themeColor="background1"/>
                              <w:sz w:val="14"/>
                            </w:rPr>
                            <w:t>research</w:t>
                          </w:r>
                        </w:p>
                        <w:p w14:paraId="5E45B9EE" w14:textId="77777777" w:rsidR="007F2A4D" w:rsidRDefault="007F2A4D" w:rsidP="00AA1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06970" id="Text Box 8" o:spid="_x0000_s1029" type="#_x0000_t202" style="position:absolute;margin-left:-14.55pt;margin-top:2.85pt;width:189pt;height:84.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" filled="f" stroked="f">
              <v:textbox>
                <w:txbxContent>
                  <w:p w14:paraId="276F5070" w14:textId="77777777" w:rsidR="00EB29E3" w:rsidRPr="00AA1E5F" w:rsidRDefault="00EB29E3" w:rsidP="00EB29E3">
                    <w:pPr>
                      <w:spacing w:line="240" w:lineRule="auto"/>
                      <w:jc w:val="both"/>
                      <w:rPr>
                        <w:rFonts w:eastAsia="SimSun" w:cs="Calibri"/>
                        <w:b/>
                        <w:bCs/>
                        <w:color w:val="FFFFFF" w:themeColor="background1"/>
                        <w:szCs w:val="20"/>
                      </w:rPr>
                    </w:pPr>
                    <w:r>
                      <w:rPr>
                        <w:rFonts w:eastAsia="SimSun" w:cs="Calibri"/>
                        <w:b/>
                        <w:bCs/>
                        <w:color w:val="FFFFFF" w:themeColor="background1"/>
                        <w:szCs w:val="20"/>
                      </w:rPr>
                      <w:t xml:space="preserve">Doctoral School </w:t>
                    </w:r>
                    <w:r w:rsidRPr="00AA1E5F">
                      <w:rPr>
                        <w:rFonts w:eastAsia="SimSun" w:cs="Calibri"/>
                        <w:b/>
                        <w:bCs/>
                        <w:color w:val="FFFFFF" w:themeColor="background1"/>
                        <w:szCs w:val="20"/>
                      </w:rPr>
                      <w:t>Section</w:t>
                    </w:r>
                    <w:r>
                      <w:rPr>
                        <w:rFonts w:eastAsia="SimSun" w:cs="Calibri"/>
                        <w:b/>
                        <w:bCs/>
                        <w:color w:val="FFFFFF" w:themeColor="background1"/>
                        <w:szCs w:val="20"/>
                      </w:rPr>
                      <w:t>, Registry</w:t>
                    </w:r>
                  </w:p>
                  <w:p w14:paraId="746DAA48" w14:textId="77777777" w:rsidR="007F2A4D" w:rsidRPr="00AA1E5F" w:rsidRDefault="007F2A4D" w:rsidP="00AA1E5F">
                    <w:pPr>
                      <w:jc w:val="both"/>
                      <w:rPr>
                        <w:color w:val="FFFFFF" w:themeColor="background1"/>
                        <w:szCs w:val="20"/>
                      </w:rPr>
                    </w:pPr>
                    <w:r w:rsidRPr="00AA1E5F">
                      <w:rPr>
                        <w:rFonts w:eastAsia="SimSun" w:cs="Calibri"/>
                        <w:bCs/>
                        <w:color w:val="FFFFFF" w:themeColor="background1"/>
                        <w:szCs w:val="20"/>
                      </w:rPr>
                      <w:t>SOAS, University of London</w:t>
                    </w:r>
                  </w:p>
                  <w:p w14:paraId="2E2A84F1" w14:textId="77777777" w:rsidR="007F2A4D" w:rsidRPr="005C7B40" w:rsidRDefault="007F2A4D" w:rsidP="00AA1E5F">
                    <w:pPr>
                      <w:pStyle w:val="Address"/>
                      <w:ind w:left="0"/>
                      <w:rPr>
                        <w:color w:val="FFFFFF" w:themeColor="background1"/>
                      </w:rPr>
                    </w:pPr>
                    <w:r w:rsidRPr="005C7B40">
                      <w:rPr>
                        <w:color w:val="FFFFFF" w:themeColor="background1"/>
                      </w:rPr>
                      <w:t xml:space="preserve"> </w:t>
                    </w:r>
                  </w:p>
                  <w:p w14:paraId="303AE3E6" w14:textId="25A2443B" w:rsidR="00234A97" w:rsidRDefault="00234A97" w:rsidP="00234A97">
                    <w:pPr>
                      <w:rPr>
                        <w:color w:val="FFFFFF" w:themeColor="background1"/>
                        <w:sz w:val="14"/>
                      </w:rPr>
                    </w:pPr>
                    <w:r>
                      <w:rPr>
                        <w:color w:val="FFFFFF" w:themeColor="background1"/>
                        <w:sz w:val="14"/>
                      </w:rPr>
                      <w:t>www.soas.ac.uk/</w:t>
                    </w:r>
                    <w:r w:rsidR="003C4892">
                      <w:rPr>
                        <w:color w:val="FFFFFF" w:themeColor="background1"/>
                        <w:sz w:val="14"/>
                      </w:rPr>
                      <w:t>research</w:t>
                    </w:r>
                  </w:p>
                  <w:p w14:paraId="5E45B9EE" w14:textId="77777777" w:rsidR="007F2A4D" w:rsidRDefault="007F2A4D" w:rsidP="00AA1E5F"/>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0741" w14:textId="77777777" w:rsidR="007F2A4D" w:rsidRDefault="006B0525" w:rsidP="002D08A9">
    <w:pPr>
      <w:pStyle w:val="Footer"/>
      <w:tabs>
        <w:tab w:val="clear" w:pos="4153"/>
        <w:tab w:val="clear" w:pos="8306"/>
        <w:tab w:val="left" w:pos="2520"/>
      </w:tabs>
      <w:ind w:left="5040"/>
    </w:pPr>
    <w:r>
      <w:rPr>
        <w:noProof/>
        <w:lang w:eastAsia="zh-CN"/>
      </w:rPr>
      <mc:AlternateContent>
        <mc:Choice Requires="wps">
          <w:drawing>
            <wp:anchor distT="0" distB="0" distL="114300" distR="114300" simplePos="0" relativeHeight="251691008" behindDoc="0" locked="0" layoutInCell="1" allowOverlap="1" wp14:anchorId="63F7EE80" wp14:editId="6D60E223">
              <wp:simplePos x="0" y="0"/>
              <wp:positionH relativeFrom="column">
                <wp:posOffset>-191135</wp:posOffset>
              </wp:positionH>
              <wp:positionV relativeFrom="paragraph">
                <wp:posOffset>156210</wp:posOffset>
              </wp:positionV>
              <wp:extent cx="2292350" cy="107823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2292350" cy="1078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CB2DF0" w14:textId="3E825A0F" w:rsidR="00907BD7" w:rsidRPr="00AA1E5F" w:rsidRDefault="00EB29E3" w:rsidP="00907BD7">
                          <w:pPr>
                            <w:spacing w:line="240" w:lineRule="auto"/>
                            <w:jc w:val="both"/>
                            <w:rPr>
                              <w:rFonts w:eastAsia="SimSun" w:cs="Calibri"/>
                              <w:b/>
                              <w:bCs/>
                              <w:color w:val="FFFFFF" w:themeColor="background1"/>
                              <w:szCs w:val="20"/>
                            </w:rPr>
                          </w:pPr>
                          <w:r>
                            <w:rPr>
                              <w:rFonts w:eastAsia="SimSun" w:cs="Calibri"/>
                              <w:b/>
                              <w:bCs/>
                              <w:color w:val="FFFFFF" w:themeColor="background1"/>
                              <w:szCs w:val="20"/>
                            </w:rPr>
                            <w:t>Doctoral School</w:t>
                          </w:r>
                        </w:p>
                        <w:p w14:paraId="27AE3591" w14:textId="77777777" w:rsidR="00907BD7" w:rsidRPr="00AA1E5F" w:rsidRDefault="00907BD7" w:rsidP="00907BD7">
                          <w:pPr>
                            <w:jc w:val="both"/>
                            <w:rPr>
                              <w:color w:val="FFFFFF" w:themeColor="background1"/>
                              <w:szCs w:val="20"/>
                            </w:rPr>
                          </w:pPr>
                          <w:r w:rsidRPr="00AA1E5F">
                            <w:rPr>
                              <w:rFonts w:eastAsia="SimSun" w:cs="Calibri"/>
                              <w:bCs/>
                              <w:color w:val="FFFFFF" w:themeColor="background1"/>
                              <w:szCs w:val="20"/>
                            </w:rPr>
                            <w:t>SOAS, University of London</w:t>
                          </w:r>
                        </w:p>
                        <w:p w14:paraId="6149CC4C" w14:textId="77777777" w:rsidR="00907BD7" w:rsidRPr="005C7B40" w:rsidRDefault="00907BD7" w:rsidP="00907BD7">
                          <w:pPr>
                            <w:pStyle w:val="Address"/>
                            <w:ind w:left="0"/>
                            <w:rPr>
                              <w:color w:val="FFFFFF" w:themeColor="background1"/>
                            </w:rPr>
                          </w:pPr>
                          <w:r w:rsidRPr="005C7B40">
                            <w:rPr>
                              <w:color w:val="FFFFFF" w:themeColor="background1"/>
                            </w:rPr>
                            <w:t xml:space="preserve"> </w:t>
                          </w:r>
                        </w:p>
                        <w:p w14:paraId="672F6A88" w14:textId="77777777" w:rsidR="00234A97" w:rsidRDefault="00234A97" w:rsidP="00432A23">
                          <w:pPr>
                            <w:rPr>
                              <w:color w:val="FFFFFF" w:themeColor="background1"/>
                              <w:sz w:val="14"/>
                            </w:rPr>
                          </w:pPr>
                          <w:r>
                            <w:rPr>
                              <w:color w:val="FFFFFF" w:themeColor="background1"/>
                              <w:sz w:val="14"/>
                            </w:rPr>
                            <w:t>www.soas.ac.uk</w:t>
                          </w:r>
                          <w:r w:rsidR="00432A23">
                            <w:rPr>
                              <w:color w:val="FFFFFF" w:themeColor="background1"/>
                              <w:sz w:val="14"/>
                            </w:rPr>
                            <w:t>/doctoralschool</w:t>
                          </w:r>
                        </w:p>
                        <w:p w14:paraId="2116C4F7" w14:textId="77777777" w:rsidR="00907BD7" w:rsidRDefault="00907BD7" w:rsidP="00907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7EE80" id="_x0000_t202" coordsize="21600,21600" o:spt="202" path="m,l,21600r21600,l21600,xe">
              <v:stroke joinstyle="miter"/>
              <v:path gradientshapeok="t" o:connecttype="rect"/>
            </v:shapetype>
            <v:shape id="Text Box 5" o:spid="_x0000_s1031" type="#_x0000_t202" style="position:absolute;left:0;text-align:left;margin-left:-15.05pt;margin-top:12.3pt;width:180.5pt;height:84.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" filled="f" stroked="f">
              <v:textbox>
                <w:txbxContent>
                  <w:p w14:paraId="62CB2DF0" w14:textId="3E825A0F" w:rsidR="00907BD7" w:rsidRPr="00AA1E5F" w:rsidRDefault="00EB29E3" w:rsidP="00907BD7">
                    <w:pPr>
                      <w:spacing w:line="240" w:lineRule="auto"/>
                      <w:jc w:val="both"/>
                      <w:rPr>
                        <w:rFonts w:eastAsia="SimSun" w:cs="Calibri"/>
                        <w:b/>
                        <w:bCs/>
                        <w:color w:val="FFFFFF" w:themeColor="background1"/>
                        <w:szCs w:val="20"/>
                      </w:rPr>
                    </w:pPr>
                    <w:r>
                      <w:rPr>
                        <w:rFonts w:eastAsia="SimSun" w:cs="Calibri"/>
                        <w:b/>
                        <w:bCs/>
                        <w:color w:val="FFFFFF" w:themeColor="background1"/>
                        <w:szCs w:val="20"/>
                      </w:rPr>
                      <w:t>Doctoral School</w:t>
                    </w:r>
                  </w:p>
                  <w:p w14:paraId="27AE3591" w14:textId="77777777" w:rsidR="00907BD7" w:rsidRPr="00AA1E5F" w:rsidRDefault="00907BD7" w:rsidP="00907BD7">
                    <w:pPr>
                      <w:jc w:val="both"/>
                      <w:rPr>
                        <w:color w:val="FFFFFF" w:themeColor="background1"/>
                        <w:szCs w:val="20"/>
                      </w:rPr>
                    </w:pPr>
                    <w:r w:rsidRPr="00AA1E5F">
                      <w:rPr>
                        <w:rFonts w:eastAsia="SimSun" w:cs="Calibri"/>
                        <w:bCs/>
                        <w:color w:val="FFFFFF" w:themeColor="background1"/>
                        <w:szCs w:val="20"/>
                      </w:rPr>
                      <w:t>SOAS, University of London</w:t>
                    </w:r>
                  </w:p>
                  <w:p w14:paraId="6149CC4C" w14:textId="77777777" w:rsidR="00907BD7" w:rsidRPr="005C7B40" w:rsidRDefault="00907BD7" w:rsidP="00907BD7">
                    <w:pPr>
                      <w:pStyle w:val="Address"/>
                      <w:ind w:left="0"/>
                      <w:rPr>
                        <w:color w:val="FFFFFF" w:themeColor="background1"/>
                      </w:rPr>
                    </w:pPr>
                    <w:r w:rsidRPr="005C7B40">
                      <w:rPr>
                        <w:color w:val="FFFFFF" w:themeColor="background1"/>
                      </w:rPr>
                      <w:t xml:space="preserve"> </w:t>
                    </w:r>
                  </w:p>
                  <w:p w14:paraId="672F6A88" w14:textId="77777777" w:rsidR="00234A97" w:rsidRDefault="00234A97" w:rsidP="00432A23">
                    <w:pPr>
                      <w:rPr>
                        <w:color w:val="FFFFFF" w:themeColor="background1"/>
                        <w:sz w:val="14"/>
                      </w:rPr>
                    </w:pPr>
                    <w:r>
                      <w:rPr>
                        <w:color w:val="FFFFFF" w:themeColor="background1"/>
                        <w:sz w:val="14"/>
                      </w:rPr>
                      <w:t>www.soas.ac.uk</w:t>
                    </w:r>
                    <w:r w:rsidR="00432A23">
                      <w:rPr>
                        <w:color w:val="FFFFFF" w:themeColor="background1"/>
                        <w:sz w:val="14"/>
                      </w:rPr>
                      <w:t>/doctoralschool</w:t>
                    </w:r>
                  </w:p>
                  <w:p w14:paraId="2116C4F7" w14:textId="77777777" w:rsidR="00907BD7" w:rsidRDefault="00907BD7" w:rsidP="00907BD7"/>
                </w:txbxContent>
              </v:textbox>
            </v:shape>
          </w:pict>
        </mc:Fallback>
      </mc:AlternateContent>
    </w:r>
    <w:r>
      <w:rPr>
        <w:noProof/>
        <w:lang w:eastAsia="zh-CN"/>
      </w:rPr>
      <mc:AlternateContent>
        <mc:Choice Requires="wps">
          <w:drawing>
            <wp:anchor distT="0" distB="0" distL="114300" distR="114300" simplePos="0" relativeHeight="251668480" behindDoc="0" locked="0" layoutInCell="1" allowOverlap="1" wp14:anchorId="55DE8CA4" wp14:editId="38D05D90">
              <wp:simplePos x="0" y="0"/>
              <wp:positionH relativeFrom="column">
                <wp:posOffset>2425065</wp:posOffset>
              </wp:positionH>
              <wp:positionV relativeFrom="paragraph">
                <wp:posOffset>141605</wp:posOffset>
              </wp:positionV>
              <wp:extent cx="2025650" cy="7747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025650" cy="774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BC4113" w14:textId="77777777" w:rsidR="007F2A4D" w:rsidRPr="005C7B40" w:rsidRDefault="007F2A4D" w:rsidP="005C7B40">
                          <w:pPr>
                            <w:pStyle w:val="Address"/>
                            <w:ind w:left="0"/>
                            <w:jc w:val="both"/>
                            <w:rPr>
                              <w:b/>
                              <w:color w:val="FFFFFF" w:themeColor="background1"/>
                            </w:rPr>
                          </w:pPr>
                          <w:r w:rsidRPr="005C7B40">
                            <w:rPr>
                              <w:b/>
                              <w:color w:val="FFFFFF" w:themeColor="background1"/>
                            </w:rPr>
                            <w:t>Visiting address:</w:t>
                          </w:r>
                        </w:p>
                        <w:p w14:paraId="02196AB9" w14:textId="4DD71734" w:rsidR="007F2A4D" w:rsidRPr="005C7B40" w:rsidRDefault="00EB29E3" w:rsidP="005C7B40">
                          <w:pPr>
                            <w:pStyle w:val="Address"/>
                            <w:ind w:left="0"/>
                            <w:jc w:val="both"/>
                            <w:rPr>
                              <w:color w:val="FFFFFF" w:themeColor="background1"/>
                            </w:rPr>
                          </w:pPr>
                          <w:r>
                            <w:rPr>
                              <w:color w:val="FFFFFF" w:themeColor="background1"/>
                            </w:rPr>
                            <w:t xml:space="preserve">Doctoral School </w:t>
                          </w:r>
                        </w:p>
                        <w:p w14:paraId="241FDA9B" w14:textId="77777777" w:rsidR="007F2A4D" w:rsidRPr="005C7B40" w:rsidRDefault="007F2A4D" w:rsidP="005C7B40">
                          <w:pPr>
                            <w:pStyle w:val="Address"/>
                            <w:ind w:left="0"/>
                            <w:rPr>
                              <w:color w:val="FFFFFF" w:themeColor="background1"/>
                            </w:rPr>
                          </w:pPr>
                          <w:r w:rsidRPr="005C7B40">
                            <w:rPr>
                              <w:color w:val="FFFFFF" w:themeColor="background1"/>
                            </w:rPr>
                            <w:t>SOAS, University of 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E8CA4" id="Text Box 3" o:spid="_x0000_s1032" type="#_x0000_t202" style="position:absolute;left:0;text-align:left;margin-left:190.95pt;margin-top:11.15pt;width:159.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" filled="f" stroked="f">
              <v:textbox>
                <w:txbxContent>
                  <w:p w14:paraId="65BC4113" w14:textId="77777777" w:rsidR="007F2A4D" w:rsidRPr="005C7B40" w:rsidRDefault="007F2A4D" w:rsidP="005C7B40">
                    <w:pPr>
                      <w:pStyle w:val="Address"/>
                      <w:ind w:left="0"/>
                      <w:jc w:val="both"/>
                      <w:rPr>
                        <w:b/>
                        <w:color w:val="FFFFFF" w:themeColor="background1"/>
                      </w:rPr>
                    </w:pPr>
                    <w:r w:rsidRPr="005C7B40">
                      <w:rPr>
                        <w:b/>
                        <w:color w:val="FFFFFF" w:themeColor="background1"/>
                      </w:rPr>
                      <w:t>Visiting address:</w:t>
                    </w:r>
                  </w:p>
                  <w:p w14:paraId="02196AB9" w14:textId="4DD71734" w:rsidR="007F2A4D" w:rsidRPr="005C7B40" w:rsidRDefault="00EB29E3" w:rsidP="005C7B40">
                    <w:pPr>
                      <w:pStyle w:val="Address"/>
                      <w:ind w:left="0"/>
                      <w:jc w:val="both"/>
                      <w:rPr>
                        <w:color w:val="FFFFFF" w:themeColor="background1"/>
                      </w:rPr>
                    </w:pPr>
                    <w:r>
                      <w:rPr>
                        <w:color w:val="FFFFFF" w:themeColor="background1"/>
                      </w:rPr>
                      <w:t xml:space="preserve">Doctoral School </w:t>
                    </w:r>
                  </w:p>
                  <w:p w14:paraId="241FDA9B" w14:textId="77777777" w:rsidR="007F2A4D" w:rsidRPr="005C7B40" w:rsidRDefault="007F2A4D" w:rsidP="005C7B40">
                    <w:pPr>
                      <w:pStyle w:val="Address"/>
                      <w:ind w:left="0"/>
                      <w:rPr>
                        <w:color w:val="FFFFFF" w:themeColor="background1"/>
                      </w:rPr>
                    </w:pPr>
                    <w:r w:rsidRPr="005C7B40">
                      <w:rPr>
                        <w:color w:val="FFFFFF" w:themeColor="background1"/>
                      </w:rPr>
                      <w:t>SOAS, University of London</w:t>
                    </w:r>
                  </w:p>
                </w:txbxContent>
              </v:textbox>
            </v:shape>
          </w:pict>
        </mc:Fallback>
      </mc:AlternateContent>
    </w:r>
    <w:r>
      <w:rPr>
        <w:noProof/>
        <w:lang w:eastAsia="zh-CN"/>
      </w:rPr>
      <mc:AlternateContent>
        <mc:Choice Requires="wps">
          <w:drawing>
            <wp:anchor distT="0" distB="0" distL="114300" distR="114300" simplePos="0" relativeHeight="251679744" behindDoc="0" locked="0" layoutInCell="1" allowOverlap="1" wp14:anchorId="34852DD4" wp14:editId="2CA2391A">
              <wp:simplePos x="0" y="0"/>
              <wp:positionH relativeFrom="column">
                <wp:posOffset>4488815</wp:posOffset>
              </wp:positionH>
              <wp:positionV relativeFrom="paragraph">
                <wp:posOffset>141605</wp:posOffset>
              </wp:positionV>
              <wp:extent cx="2082800" cy="939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82800" cy="939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DE1A1C" w14:textId="77777777" w:rsidR="00EB29E3" w:rsidRDefault="007F2A4D" w:rsidP="00EB29E3">
                          <w:pPr>
                            <w:pStyle w:val="Address"/>
                            <w:ind w:left="0"/>
                            <w:jc w:val="both"/>
                            <w:rPr>
                              <w:b/>
                              <w:color w:val="FFFFFF" w:themeColor="background1"/>
                            </w:rPr>
                          </w:pPr>
                          <w:r w:rsidRPr="005C7B40">
                            <w:rPr>
                              <w:b/>
                              <w:color w:val="FFFFFF" w:themeColor="background1"/>
                            </w:rPr>
                            <w:t>Postal address:</w:t>
                          </w:r>
                        </w:p>
                        <w:p w14:paraId="159C947E" w14:textId="58F6B846" w:rsidR="00EB29E3" w:rsidRPr="005C7B40" w:rsidRDefault="00EB29E3" w:rsidP="00EB29E3">
                          <w:pPr>
                            <w:pStyle w:val="Address"/>
                            <w:ind w:left="0"/>
                            <w:jc w:val="both"/>
                            <w:rPr>
                              <w:color w:val="FFFFFF" w:themeColor="background1"/>
                            </w:rPr>
                          </w:pPr>
                          <w:r>
                            <w:rPr>
                              <w:color w:val="FFFFFF" w:themeColor="background1"/>
                            </w:rPr>
                            <w:t>Doctoral School</w:t>
                          </w:r>
                        </w:p>
                        <w:p w14:paraId="32F963F7" w14:textId="77777777" w:rsidR="007F2A4D" w:rsidRPr="005C7B40" w:rsidRDefault="007F2A4D" w:rsidP="008B0ABF">
                          <w:pPr>
                            <w:pStyle w:val="Address"/>
                            <w:ind w:left="0"/>
                            <w:rPr>
                              <w:color w:val="FFFFFF" w:themeColor="background1"/>
                            </w:rPr>
                          </w:pPr>
                          <w:r w:rsidRPr="005C7B40">
                            <w:rPr>
                              <w:color w:val="FFFFFF" w:themeColor="background1"/>
                            </w:rPr>
                            <w:t>SOAS, University of London</w:t>
                          </w:r>
                        </w:p>
                        <w:p w14:paraId="247CCB6E" w14:textId="77777777" w:rsidR="007F2A4D" w:rsidRPr="005C7B40" w:rsidRDefault="007F2A4D" w:rsidP="008B0ABF">
                          <w:pPr>
                            <w:pStyle w:val="Address"/>
                            <w:ind w:left="0"/>
                            <w:rPr>
                              <w:color w:val="FFFFFF" w:themeColor="background1"/>
                            </w:rPr>
                          </w:pPr>
                          <w:proofErr w:type="spellStart"/>
                          <w:r w:rsidRPr="005C7B40">
                            <w:rPr>
                              <w:color w:val="FFFFFF" w:themeColor="background1"/>
                            </w:rPr>
                            <w:t>Thornhaugh</w:t>
                          </w:r>
                          <w:proofErr w:type="spellEnd"/>
                          <w:r w:rsidRPr="005C7B40">
                            <w:rPr>
                              <w:color w:val="FFFFFF" w:themeColor="background1"/>
                            </w:rPr>
                            <w:t xml:space="preserve"> Street</w:t>
                          </w:r>
                          <w:r w:rsidR="00907BD7">
                            <w:rPr>
                              <w:color w:val="FFFFFF" w:themeColor="background1"/>
                            </w:rPr>
                            <w:t xml:space="preserve">, </w:t>
                          </w:r>
                          <w:r w:rsidRPr="005C7B40">
                            <w:rPr>
                              <w:color w:val="FFFFFF" w:themeColor="background1"/>
                            </w:rPr>
                            <w:t>Russell Square</w:t>
                          </w:r>
                        </w:p>
                        <w:p w14:paraId="6295067D" w14:textId="77777777" w:rsidR="007F2A4D" w:rsidRPr="00AA1E5F" w:rsidRDefault="007F2A4D" w:rsidP="008B0ABF">
                          <w:pPr>
                            <w:rPr>
                              <w:sz w:val="15"/>
                              <w:szCs w:val="15"/>
                            </w:rPr>
                          </w:pPr>
                          <w:r w:rsidRPr="00AA1E5F">
                            <w:rPr>
                              <w:color w:val="FFFFFF" w:themeColor="background1"/>
                              <w:sz w:val="15"/>
                              <w:szCs w:val="15"/>
                            </w:rPr>
                            <w:t>London WC1H 0XG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52DD4" id="Text Box 4" o:spid="_x0000_s1033" type="#_x0000_t202" style="position:absolute;left:0;text-align:left;margin-left:353.45pt;margin-top:11.15pt;width:164pt;height: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" filled="f" stroked="f">
              <v:textbox>
                <w:txbxContent>
                  <w:p w14:paraId="5ADE1A1C" w14:textId="77777777" w:rsidR="00EB29E3" w:rsidRDefault="007F2A4D" w:rsidP="00EB29E3">
                    <w:pPr>
                      <w:pStyle w:val="Address"/>
                      <w:ind w:left="0"/>
                      <w:jc w:val="both"/>
                      <w:rPr>
                        <w:b/>
                        <w:color w:val="FFFFFF" w:themeColor="background1"/>
                      </w:rPr>
                    </w:pPr>
                    <w:r w:rsidRPr="005C7B40">
                      <w:rPr>
                        <w:b/>
                        <w:color w:val="FFFFFF" w:themeColor="background1"/>
                      </w:rPr>
                      <w:t>Postal address:</w:t>
                    </w:r>
                  </w:p>
                  <w:p w14:paraId="159C947E" w14:textId="58F6B846" w:rsidR="00EB29E3" w:rsidRPr="005C7B40" w:rsidRDefault="00EB29E3" w:rsidP="00EB29E3">
                    <w:pPr>
                      <w:pStyle w:val="Address"/>
                      <w:ind w:left="0"/>
                      <w:jc w:val="both"/>
                      <w:rPr>
                        <w:color w:val="FFFFFF" w:themeColor="background1"/>
                      </w:rPr>
                    </w:pPr>
                    <w:r>
                      <w:rPr>
                        <w:color w:val="FFFFFF" w:themeColor="background1"/>
                      </w:rPr>
                      <w:t>Doctoral School</w:t>
                    </w:r>
                  </w:p>
                  <w:p w14:paraId="32F963F7" w14:textId="77777777" w:rsidR="007F2A4D" w:rsidRPr="005C7B40" w:rsidRDefault="007F2A4D" w:rsidP="008B0ABF">
                    <w:pPr>
                      <w:pStyle w:val="Address"/>
                      <w:ind w:left="0"/>
                      <w:rPr>
                        <w:color w:val="FFFFFF" w:themeColor="background1"/>
                      </w:rPr>
                    </w:pPr>
                    <w:r w:rsidRPr="005C7B40">
                      <w:rPr>
                        <w:color w:val="FFFFFF" w:themeColor="background1"/>
                      </w:rPr>
                      <w:t>SOAS, University of London</w:t>
                    </w:r>
                  </w:p>
                  <w:p w14:paraId="247CCB6E" w14:textId="77777777" w:rsidR="007F2A4D" w:rsidRPr="005C7B40" w:rsidRDefault="007F2A4D" w:rsidP="008B0ABF">
                    <w:pPr>
                      <w:pStyle w:val="Address"/>
                      <w:ind w:left="0"/>
                      <w:rPr>
                        <w:color w:val="FFFFFF" w:themeColor="background1"/>
                      </w:rPr>
                    </w:pPr>
                    <w:proofErr w:type="spellStart"/>
                    <w:r w:rsidRPr="005C7B40">
                      <w:rPr>
                        <w:color w:val="FFFFFF" w:themeColor="background1"/>
                      </w:rPr>
                      <w:t>Thornhaugh</w:t>
                    </w:r>
                    <w:proofErr w:type="spellEnd"/>
                    <w:r w:rsidRPr="005C7B40">
                      <w:rPr>
                        <w:color w:val="FFFFFF" w:themeColor="background1"/>
                      </w:rPr>
                      <w:t xml:space="preserve"> Street</w:t>
                    </w:r>
                    <w:r w:rsidR="00907BD7">
                      <w:rPr>
                        <w:color w:val="FFFFFF" w:themeColor="background1"/>
                      </w:rPr>
                      <w:t xml:space="preserve">, </w:t>
                    </w:r>
                    <w:r w:rsidRPr="005C7B40">
                      <w:rPr>
                        <w:color w:val="FFFFFF" w:themeColor="background1"/>
                      </w:rPr>
                      <w:t>Russell Square</w:t>
                    </w:r>
                  </w:p>
                  <w:p w14:paraId="6295067D" w14:textId="77777777" w:rsidR="007F2A4D" w:rsidRPr="00AA1E5F" w:rsidRDefault="007F2A4D" w:rsidP="008B0ABF">
                    <w:pPr>
                      <w:rPr>
                        <w:sz w:val="15"/>
                        <w:szCs w:val="15"/>
                      </w:rPr>
                    </w:pPr>
                    <w:r w:rsidRPr="00AA1E5F">
                      <w:rPr>
                        <w:color w:val="FFFFFF" w:themeColor="background1"/>
                        <w:sz w:val="15"/>
                        <w:szCs w:val="15"/>
                      </w:rPr>
                      <w:t>London WC1H 0XG</w:t>
                    </w:r>
                  </w:p>
                </w:txbxContent>
              </v:textbox>
            </v:shape>
          </w:pict>
        </mc:Fallback>
      </mc:AlternateContent>
    </w:r>
    <w:r w:rsidR="007F2A4D">
      <w:rPr>
        <w:noProof/>
        <w:lang w:eastAsia="zh-CN"/>
      </w:rPr>
      <mc:AlternateContent>
        <mc:Choice Requires="wps">
          <w:drawing>
            <wp:anchor distT="0" distB="0" distL="114300" distR="114300" simplePos="0" relativeHeight="251645952" behindDoc="0" locked="0" layoutInCell="1" allowOverlap="1" wp14:anchorId="37702E78" wp14:editId="6675617A">
              <wp:simplePos x="0" y="0"/>
              <wp:positionH relativeFrom="column">
                <wp:posOffset>-531918</wp:posOffset>
              </wp:positionH>
              <wp:positionV relativeFrom="paragraph">
                <wp:posOffset>-2328</wp:posOffset>
              </wp:positionV>
              <wp:extent cx="7594600" cy="1371600"/>
              <wp:effectExtent l="57150" t="19050" r="82550" b="95250"/>
              <wp:wrapNone/>
              <wp:docPr id="1" name="Rectangle 1"/>
              <wp:cNvGraphicFramePr/>
              <a:graphic xmlns:a="http://schemas.openxmlformats.org/drawingml/2006/main">
                <a:graphicData uri="http://schemas.microsoft.com/office/word/2010/wordprocessingShape">
                  <wps:wsp>
                    <wps:cNvSpPr/>
                    <wps:spPr>
                      <a:xfrm>
                        <a:off x="0" y="0"/>
                        <a:ext cx="7594600" cy="1371600"/>
                      </a:xfrm>
                      <a:prstGeom prst="rect">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9A211E" id="Rectangle 1" o:spid="_x0000_s1026" style="position:absolute;margin-left:-41.9pt;margin-top:-.2pt;width:598pt;height:108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" fillcolor="red" strokecolor="#4579b8 [3044]">
              <v:shadow on="t" color="black" opacity="22937f" origin=",.5" offset="0,.63889mm"/>
            </v:rect>
          </w:pict>
        </mc:Fallback>
      </mc:AlternateContent>
    </w:r>
    <w:r w:rsidR="007F2A4D">
      <w:tab/>
    </w:r>
    <w:r w:rsidR="007F2A4D">
      <w:tab/>
    </w:r>
    <w:r w:rsidR="007F2A4D">
      <w:tab/>
    </w:r>
    <w:r w:rsidR="007F2A4D">
      <w:tab/>
    </w:r>
    <w:r w:rsidR="007F2A4D">
      <w:tab/>
    </w:r>
    <w:r w:rsidR="007F2A4D">
      <w:tab/>
    </w:r>
    <w:r w:rsidR="007F2A4D">
      <w:tab/>
      <w:t xml:space="preserve">  </w:t>
    </w:r>
    <w:r w:rsidR="007F2A4D">
      <w:tab/>
    </w:r>
    <w:r w:rsidR="007F2A4D">
      <w:tab/>
    </w:r>
    <w:r w:rsidR="007F2A4D">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8B131" w14:textId="77777777" w:rsidR="000B1CC3" w:rsidRDefault="000B1CC3">
      <w:r>
        <w:separator/>
      </w:r>
    </w:p>
  </w:footnote>
  <w:footnote w:type="continuationSeparator" w:id="0">
    <w:p w14:paraId="01FFD113" w14:textId="77777777" w:rsidR="000B1CC3" w:rsidRDefault="000B1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4EE5" w14:textId="77777777" w:rsidR="006D0F14" w:rsidRDefault="006D0F14" w:rsidP="006D0F14">
    <w:pPr>
      <w:pStyle w:val="NormalWeb"/>
      <w:spacing w:before="240" w:beforeAutospacing="0" w:after="240" w:afterAutospacing="0"/>
      <w:ind w:left="2880" w:firstLine="720"/>
    </w:pPr>
    <w:r>
      <w:rPr>
        <w:rFonts w:ascii="Arial" w:hAnsi="Arial" w:cs="Arial"/>
        <w:b/>
        <w:bCs/>
        <w:color w:val="000000"/>
        <w:sz w:val="22"/>
        <w:szCs w:val="22"/>
      </w:rPr>
      <w:t>Covid-19 Impact Statement</w:t>
    </w:r>
  </w:p>
  <w:p w14:paraId="4B0F3674" w14:textId="77777777" w:rsidR="007F2A4D" w:rsidRDefault="007F2A4D" w:rsidP="00E8134D">
    <w:pPr>
      <w:pStyle w:val="Header"/>
      <w:jc w:val="right"/>
    </w:pPr>
  </w:p>
  <w:p w14:paraId="21A8E765" w14:textId="77777777" w:rsidR="007F2A4D" w:rsidRDefault="007F2A4D" w:rsidP="00B63451">
    <w:pPr>
      <w:spacing w:line="240" w:lineRule="auto"/>
      <w:rPr>
        <w:rFonts w:eastAsia="SimSun" w:cs="Calibri"/>
        <w:b/>
        <w:bCs/>
        <w:color w:val="7F7F7F" w:themeColor="text1" w:themeTint="80"/>
        <w:sz w:val="16"/>
        <w:szCs w:val="16"/>
      </w:rPr>
    </w:pPr>
  </w:p>
  <w:p w14:paraId="67C1CCB4" w14:textId="77777777" w:rsidR="007F2A4D" w:rsidRDefault="007F2A4D" w:rsidP="00B63451">
    <w:pPr>
      <w:spacing w:line="240" w:lineRule="auto"/>
      <w:rPr>
        <w:rFonts w:eastAsia="SimSun" w:cs="Calibri"/>
        <w:b/>
        <w:bCs/>
        <w:color w:val="7F7F7F" w:themeColor="text1" w:themeTint="80"/>
        <w:sz w:val="16"/>
        <w:szCs w:val="16"/>
      </w:rPr>
    </w:pPr>
  </w:p>
  <w:p w14:paraId="10D70C61" w14:textId="77777777" w:rsidR="007F2A4D" w:rsidRDefault="007F2A4D" w:rsidP="00766411">
    <w:pPr>
      <w:pStyle w:val="Header"/>
      <w:jc w:val="center"/>
      <w:rPr>
        <w:noProof/>
        <w:lang w:val="en-US"/>
      </w:rPr>
    </w:pPr>
  </w:p>
  <w:p w14:paraId="2502A9CD" w14:textId="77777777" w:rsidR="007F2A4D" w:rsidRDefault="007F2A4D" w:rsidP="000D4E29">
    <w:pPr>
      <w:pStyle w:val="Spac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4D1A" w14:textId="77777777" w:rsidR="00C139DA" w:rsidRPr="00CE27BD" w:rsidRDefault="00C139DA" w:rsidP="00C139DA">
    <w:pPr>
      <w:pStyle w:val="Header"/>
      <w:tabs>
        <w:tab w:val="left" w:pos="8976"/>
      </w:tabs>
      <w:ind w:left="567"/>
      <w:rPr>
        <w:b/>
      </w:rPr>
    </w:pPr>
    <w:r>
      <w:rPr>
        <w:b/>
        <w:noProof/>
        <w:lang w:eastAsia="zh-CN"/>
      </w:rPr>
      <mc:AlternateContent>
        <mc:Choice Requires="wps">
          <w:drawing>
            <wp:anchor distT="0" distB="0" distL="114300" distR="114300" simplePos="0" relativeHeight="251713536" behindDoc="0" locked="0" layoutInCell="1" allowOverlap="1" wp14:anchorId="243A39A5" wp14:editId="75AC67F7">
              <wp:simplePos x="0" y="0"/>
              <wp:positionH relativeFrom="column">
                <wp:posOffset>139449</wp:posOffset>
              </wp:positionH>
              <wp:positionV relativeFrom="paragraph">
                <wp:posOffset>120015</wp:posOffset>
              </wp:positionV>
              <wp:extent cx="4272280"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28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6A047" w14:textId="1CCA8BB2" w:rsidR="00C139DA" w:rsidRPr="00D26291" w:rsidRDefault="00C139DA" w:rsidP="006D0F14">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A39A5" id="_x0000_t202" coordsize="21600,21600" o:spt="202" path="m,l,21600r21600,l21600,xe">
              <v:stroke joinstyle="miter"/>
              <v:path gradientshapeok="t" o:connecttype="rect"/>
            </v:shapetype>
            <v:shape id="_x0000_s1030" type="#_x0000_t202" style="position:absolute;left:0;text-align:left;margin-left:11pt;margin-top:9.45pt;width:336.4pt;height:4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" stroked="f">
              <v:textbox>
                <w:txbxContent>
                  <w:p w14:paraId="38D6A047" w14:textId="1CCA8BB2" w:rsidR="00C139DA" w:rsidRPr="00D26291" w:rsidRDefault="00C139DA" w:rsidP="006D0F14">
                    <w:pPr>
                      <w:jc w:val="center"/>
                      <w:rPr>
                        <w:sz w:val="28"/>
                        <w:szCs w:val="28"/>
                      </w:rPr>
                    </w:pPr>
                  </w:p>
                </w:txbxContent>
              </v:textbox>
            </v:shape>
          </w:pict>
        </mc:Fallback>
      </mc:AlternateContent>
    </w:r>
    <w:r w:rsidRPr="00CE27BD">
      <w:rPr>
        <w:b/>
        <w:noProof/>
        <w:lang w:eastAsia="zh-CN"/>
      </w:rPr>
      <w:drawing>
        <wp:anchor distT="0" distB="0" distL="114300" distR="114300" simplePos="0" relativeHeight="251702272" behindDoc="0" locked="0" layoutInCell="1" allowOverlap="1" wp14:anchorId="7E5B4141" wp14:editId="721D6963">
          <wp:simplePos x="0" y="0"/>
          <wp:positionH relativeFrom="column">
            <wp:posOffset>4589145</wp:posOffset>
          </wp:positionH>
          <wp:positionV relativeFrom="paragraph">
            <wp:posOffset>10160</wp:posOffset>
          </wp:positionV>
          <wp:extent cx="1803400" cy="571500"/>
          <wp:effectExtent l="0" t="0" r="0" b="12700"/>
          <wp:wrapThrough wrapText="bothSides">
            <wp:wrapPolygon edited="0">
              <wp:start x="0" y="0"/>
              <wp:lineTo x="0" y="21120"/>
              <wp:lineTo x="21296" y="21120"/>
              <wp:lineTo x="21296" y="0"/>
              <wp:lineTo x="0" y="0"/>
            </wp:wrapPolygon>
          </wp:wrapThrough>
          <wp:docPr id="14" name="Picture 14" descr="SOAS-illustrator-1000-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S-illustrator-1000-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5BAFC" w14:textId="77777777" w:rsidR="007F2A4D" w:rsidRPr="00C139DA" w:rsidRDefault="007F2A4D" w:rsidP="00C13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E289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0E81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9232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D277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4A27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062D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328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B4B0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EE2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0AB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808FA"/>
    <w:multiLevelType w:val="multilevel"/>
    <w:tmpl w:val="2966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3E11D2"/>
    <w:multiLevelType w:val="multilevel"/>
    <w:tmpl w:val="942A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2" w:allStyles="0" w:customStyles="1"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fillcolor="#63666a" stroke="f">
      <v:fill color="#63666a"/>
      <v:stroke on="f"/>
      <o:colormru v:ext="edit" colors="#63666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DA"/>
    <w:rsid w:val="00003E88"/>
    <w:rsid w:val="00015C09"/>
    <w:rsid w:val="00020AE5"/>
    <w:rsid w:val="00060B6A"/>
    <w:rsid w:val="000638DF"/>
    <w:rsid w:val="000946F3"/>
    <w:rsid w:val="00097FAA"/>
    <w:rsid w:val="000A5C06"/>
    <w:rsid w:val="000B1CC3"/>
    <w:rsid w:val="000D4E29"/>
    <w:rsid w:val="000E1694"/>
    <w:rsid w:val="00110CD2"/>
    <w:rsid w:val="00123FF8"/>
    <w:rsid w:val="00125742"/>
    <w:rsid w:val="00141B26"/>
    <w:rsid w:val="00175CCA"/>
    <w:rsid w:val="00204C64"/>
    <w:rsid w:val="00234A97"/>
    <w:rsid w:val="00250BE8"/>
    <w:rsid w:val="00251F6F"/>
    <w:rsid w:val="00263C15"/>
    <w:rsid w:val="002658A2"/>
    <w:rsid w:val="00271B6C"/>
    <w:rsid w:val="00280A21"/>
    <w:rsid w:val="002D08A9"/>
    <w:rsid w:val="002D135A"/>
    <w:rsid w:val="002D7CB1"/>
    <w:rsid w:val="002E01E5"/>
    <w:rsid w:val="002E1C19"/>
    <w:rsid w:val="00320C34"/>
    <w:rsid w:val="003419FC"/>
    <w:rsid w:val="003545E9"/>
    <w:rsid w:val="0037761C"/>
    <w:rsid w:val="003A0B34"/>
    <w:rsid w:val="003B535A"/>
    <w:rsid w:val="003C4892"/>
    <w:rsid w:val="003D631F"/>
    <w:rsid w:val="00410ED5"/>
    <w:rsid w:val="0041787D"/>
    <w:rsid w:val="00432A23"/>
    <w:rsid w:val="00435172"/>
    <w:rsid w:val="00435DA2"/>
    <w:rsid w:val="00444051"/>
    <w:rsid w:val="00453496"/>
    <w:rsid w:val="0046183F"/>
    <w:rsid w:val="004A3D1B"/>
    <w:rsid w:val="004B528D"/>
    <w:rsid w:val="004C186C"/>
    <w:rsid w:val="00507981"/>
    <w:rsid w:val="00547F2F"/>
    <w:rsid w:val="0055387E"/>
    <w:rsid w:val="00592899"/>
    <w:rsid w:val="005B427F"/>
    <w:rsid w:val="005B4DD8"/>
    <w:rsid w:val="005C7703"/>
    <w:rsid w:val="005C7B40"/>
    <w:rsid w:val="005D4EE9"/>
    <w:rsid w:val="005F2B56"/>
    <w:rsid w:val="00631091"/>
    <w:rsid w:val="00631FA7"/>
    <w:rsid w:val="0064412A"/>
    <w:rsid w:val="006952EF"/>
    <w:rsid w:val="006A032A"/>
    <w:rsid w:val="006A3E8E"/>
    <w:rsid w:val="006B0525"/>
    <w:rsid w:val="006D0F14"/>
    <w:rsid w:val="006E12EE"/>
    <w:rsid w:val="007504D3"/>
    <w:rsid w:val="007641C6"/>
    <w:rsid w:val="00766411"/>
    <w:rsid w:val="007F2A4D"/>
    <w:rsid w:val="007F6C42"/>
    <w:rsid w:val="00843B4F"/>
    <w:rsid w:val="00896A0C"/>
    <w:rsid w:val="008B0ABF"/>
    <w:rsid w:val="008B3658"/>
    <w:rsid w:val="008C33DB"/>
    <w:rsid w:val="00906414"/>
    <w:rsid w:val="00907BD7"/>
    <w:rsid w:val="00914EE0"/>
    <w:rsid w:val="00924439"/>
    <w:rsid w:val="00942983"/>
    <w:rsid w:val="009955BB"/>
    <w:rsid w:val="00997E18"/>
    <w:rsid w:val="00A24B62"/>
    <w:rsid w:val="00A24FD2"/>
    <w:rsid w:val="00A25875"/>
    <w:rsid w:val="00A265F6"/>
    <w:rsid w:val="00A32107"/>
    <w:rsid w:val="00A458BE"/>
    <w:rsid w:val="00A56E5E"/>
    <w:rsid w:val="00A56EE1"/>
    <w:rsid w:val="00A76AA4"/>
    <w:rsid w:val="00AA1E5F"/>
    <w:rsid w:val="00AE16B6"/>
    <w:rsid w:val="00AE2760"/>
    <w:rsid w:val="00B31470"/>
    <w:rsid w:val="00B56A45"/>
    <w:rsid w:val="00B63451"/>
    <w:rsid w:val="00B75052"/>
    <w:rsid w:val="00B80EF0"/>
    <w:rsid w:val="00B83C3E"/>
    <w:rsid w:val="00BB1BC6"/>
    <w:rsid w:val="00BB7EF5"/>
    <w:rsid w:val="00BC3D47"/>
    <w:rsid w:val="00BF70F7"/>
    <w:rsid w:val="00BF7253"/>
    <w:rsid w:val="00C038F9"/>
    <w:rsid w:val="00C139DA"/>
    <w:rsid w:val="00C55A7A"/>
    <w:rsid w:val="00C602A4"/>
    <w:rsid w:val="00C6501F"/>
    <w:rsid w:val="00C665F9"/>
    <w:rsid w:val="00CA5B99"/>
    <w:rsid w:val="00CC1CE7"/>
    <w:rsid w:val="00CC75D5"/>
    <w:rsid w:val="00CE27BD"/>
    <w:rsid w:val="00CF308A"/>
    <w:rsid w:val="00D23055"/>
    <w:rsid w:val="00D301D7"/>
    <w:rsid w:val="00D40976"/>
    <w:rsid w:val="00D7669F"/>
    <w:rsid w:val="00D82B63"/>
    <w:rsid w:val="00DC309A"/>
    <w:rsid w:val="00DE3F64"/>
    <w:rsid w:val="00E340F1"/>
    <w:rsid w:val="00E42617"/>
    <w:rsid w:val="00E45426"/>
    <w:rsid w:val="00E45B7E"/>
    <w:rsid w:val="00E619A7"/>
    <w:rsid w:val="00E75062"/>
    <w:rsid w:val="00E8134D"/>
    <w:rsid w:val="00EA2101"/>
    <w:rsid w:val="00EB29E3"/>
    <w:rsid w:val="00EC701D"/>
    <w:rsid w:val="00ED09D5"/>
    <w:rsid w:val="00EF6286"/>
    <w:rsid w:val="00F172E0"/>
    <w:rsid w:val="00F54C68"/>
    <w:rsid w:val="00F61C64"/>
    <w:rsid w:val="00F847BB"/>
    <w:rsid w:val="00FE57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63666a" stroke="f">
      <v:fill color="#63666a"/>
      <v:stroke on="f"/>
      <o:colormru v:ext="edit" colors="#63666a"/>
    </o:shapedefaults>
    <o:shapelayout v:ext="edit">
      <o:idmap v:ext="edit" data="1"/>
    </o:shapelayout>
  </w:shapeDefaults>
  <w:decimalSymbol w:val="."/>
  <w:listSeparator w:val=","/>
  <w14:docId w14:val="5D881595"/>
  <w14:defaultImageDpi w14:val="300"/>
  <w15:docId w15:val="{C6B6C64E-CDF0-4DD5-9353-B825B6BA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F2F"/>
    <w:pPr>
      <w:spacing w:line="200" w:lineRule="atLeast"/>
    </w:pPr>
    <w:rPr>
      <w:rFonts w:ascii="Arial" w:hAnsi="Arial"/>
      <w:szCs w:val="24"/>
    </w:rPr>
  </w:style>
  <w:style w:type="paragraph" w:styleId="Heading1">
    <w:name w:val="heading 1"/>
    <w:basedOn w:val="Normal"/>
    <w:next w:val="Normal"/>
    <w:qFormat/>
    <w:rsid w:val="004A3D1B"/>
    <w:pPr>
      <w:keepNext/>
      <w:spacing w:before="240" w:after="60"/>
      <w:outlineLvl w:val="0"/>
    </w:pPr>
    <w:rPr>
      <w:rFonts w:cs="Arial"/>
      <w:b/>
      <w:bCs/>
      <w:kern w:val="32"/>
      <w:sz w:val="32"/>
      <w:szCs w:val="32"/>
    </w:rPr>
  </w:style>
  <w:style w:type="paragraph" w:styleId="Heading2">
    <w:name w:val="heading 2"/>
    <w:basedOn w:val="Normal"/>
    <w:next w:val="Normal"/>
    <w:qFormat/>
    <w:rsid w:val="004A3D1B"/>
    <w:pPr>
      <w:keepNext/>
      <w:spacing w:before="240" w:after="60"/>
      <w:outlineLvl w:val="1"/>
    </w:pPr>
    <w:rPr>
      <w:rFonts w:cs="Arial"/>
      <w:b/>
      <w:bCs/>
      <w:i/>
      <w:iCs/>
      <w:sz w:val="28"/>
      <w:szCs w:val="28"/>
    </w:rPr>
  </w:style>
  <w:style w:type="paragraph" w:styleId="Heading3">
    <w:name w:val="heading 3"/>
    <w:basedOn w:val="Normal"/>
    <w:next w:val="Normal"/>
    <w:qFormat/>
    <w:rsid w:val="004A3D1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308A"/>
    <w:pPr>
      <w:tabs>
        <w:tab w:val="center" w:pos="4153"/>
        <w:tab w:val="right" w:pos="8306"/>
      </w:tabs>
    </w:pPr>
  </w:style>
  <w:style w:type="paragraph" w:styleId="Footer">
    <w:name w:val="footer"/>
    <w:basedOn w:val="Normal"/>
    <w:semiHidden/>
    <w:rsid w:val="00CF308A"/>
    <w:pPr>
      <w:tabs>
        <w:tab w:val="center" w:pos="4153"/>
        <w:tab w:val="right" w:pos="8306"/>
      </w:tabs>
    </w:pPr>
  </w:style>
  <w:style w:type="table" w:styleId="TableGrid">
    <w:name w:val="Table Grid"/>
    <w:basedOn w:val="TableNormal"/>
    <w:rsid w:val="000D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_Address"/>
    <w:basedOn w:val="Normal0"/>
    <w:rsid w:val="005B427F"/>
    <w:pPr>
      <w:framePr w:hSpace="0" w:wrap="auto" w:vAnchor="margin" w:hAnchor="text" w:yAlign="inline"/>
      <w:spacing w:line="180" w:lineRule="exact"/>
      <w:ind w:left="8335"/>
      <w:suppressOverlap w:val="0"/>
    </w:pPr>
    <w:rPr>
      <w:color w:val="63666A"/>
      <w:sz w:val="15"/>
    </w:rPr>
  </w:style>
  <w:style w:type="paragraph" w:customStyle="1" w:styleId="Bodytext">
    <w:name w:val="_Body text"/>
    <w:rsid w:val="00C55A7A"/>
    <w:pPr>
      <w:spacing w:after="300" w:line="344" w:lineRule="atLeast"/>
    </w:pPr>
    <w:rPr>
      <w:rFonts w:ascii="Arial" w:hAnsi="Arial"/>
      <w:szCs w:val="24"/>
    </w:rPr>
  </w:style>
  <w:style w:type="paragraph" w:customStyle="1" w:styleId="Title">
    <w:name w:val="_Title"/>
    <w:basedOn w:val="Normal0"/>
    <w:rsid w:val="00CA5B99"/>
    <w:pPr>
      <w:framePr w:hSpace="0" w:wrap="auto" w:vAnchor="margin" w:hAnchor="text" w:yAlign="inline"/>
      <w:spacing w:after="113" w:line="400" w:lineRule="exact"/>
      <w:suppressOverlap w:val="0"/>
    </w:pPr>
    <w:rPr>
      <w:b/>
      <w:sz w:val="36"/>
    </w:rPr>
  </w:style>
  <w:style w:type="paragraph" w:customStyle="1" w:styleId="Date">
    <w:name w:val="_Date"/>
    <w:basedOn w:val="Normal0"/>
    <w:rsid w:val="00CA5B99"/>
    <w:pPr>
      <w:framePr w:hSpace="0" w:wrap="auto" w:vAnchor="margin" w:hAnchor="text" w:yAlign="inline"/>
      <w:spacing w:after="640" w:line="210" w:lineRule="exact"/>
      <w:suppressOverlap w:val="0"/>
    </w:pPr>
    <w:rPr>
      <w:sz w:val="24"/>
    </w:rPr>
  </w:style>
  <w:style w:type="paragraph" w:customStyle="1" w:styleId="Spacer">
    <w:name w:val="_Spacer"/>
    <w:basedOn w:val="Header"/>
    <w:semiHidden/>
    <w:rsid w:val="000D4E29"/>
    <w:pPr>
      <w:spacing w:line="240" w:lineRule="auto"/>
    </w:pPr>
    <w:rPr>
      <w:sz w:val="2"/>
    </w:rPr>
  </w:style>
  <w:style w:type="paragraph" w:customStyle="1" w:styleId="Webaddress">
    <w:name w:val="_Web address"/>
    <w:basedOn w:val="Address"/>
    <w:rsid w:val="00435DA2"/>
    <w:pPr>
      <w:spacing w:before="159" w:after="420"/>
    </w:pPr>
  </w:style>
  <w:style w:type="character" w:styleId="Hyperlink">
    <w:name w:val="Hyperlink"/>
    <w:rsid w:val="00280A21"/>
    <w:rPr>
      <w:rFonts w:ascii="Arial" w:hAnsi="Arial"/>
      <w:color w:val="63666A"/>
      <w:sz w:val="15"/>
      <w:u w:val="none"/>
    </w:rPr>
  </w:style>
  <w:style w:type="paragraph" w:customStyle="1" w:styleId="Normal0">
    <w:name w:val="__Normal"/>
    <w:basedOn w:val="Normal"/>
    <w:rsid w:val="00924439"/>
    <w:pPr>
      <w:framePr w:hSpace="181" w:wrap="around" w:vAnchor="page" w:hAnchor="margin" w:y="1526"/>
      <w:suppressOverlap/>
    </w:pPr>
  </w:style>
  <w:style w:type="paragraph" w:styleId="BalloonText">
    <w:name w:val="Balloon Text"/>
    <w:basedOn w:val="Normal"/>
    <w:link w:val="BalloonTextChar"/>
    <w:rsid w:val="006952EF"/>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6952EF"/>
    <w:rPr>
      <w:rFonts w:ascii="Lucida Grande" w:hAnsi="Lucida Grande"/>
      <w:sz w:val="18"/>
      <w:szCs w:val="18"/>
    </w:rPr>
  </w:style>
  <w:style w:type="paragraph" w:styleId="BodyText0">
    <w:name w:val="Body Text"/>
    <w:basedOn w:val="Normal"/>
    <w:link w:val="BodyTextChar"/>
    <w:rsid w:val="00C139DA"/>
    <w:pPr>
      <w:widowControl w:val="0"/>
      <w:autoSpaceDE w:val="0"/>
      <w:autoSpaceDN w:val="0"/>
      <w:adjustRightInd w:val="0"/>
      <w:spacing w:line="240" w:lineRule="auto"/>
    </w:pPr>
    <w:rPr>
      <w:rFonts w:ascii="Helvetica" w:hAnsi="Helvetica"/>
      <w:sz w:val="18"/>
      <w:szCs w:val="20"/>
      <w:lang w:val="en-US"/>
    </w:rPr>
  </w:style>
  <w:style w:type="character" w:customStyle="1" w:styleId="BodyTextChar">
    <w:name w:val="Body Text Char"/>
    <w:basedOn w:val="DefaultParagraphFont"/>
    <w:link w:val="BodyText0"/>
    <w:rsid w:val="00C139DA"/>
    <w:rPr>
      <w:rFonts w:ascii="Helvetica" w:hAnsi="Helvetica"/>
      <w:sz w:val="18"/>
      <w:lang w:val="en-US"/>
    </w:rPr>
  </w:style>
  <w:style w:type="character" w:customStyle="1" w:styleId="HeaderChar">
    <w:name w:val="Header Char"/>
    <w:basedOn w:val="DefaultParagraphFont"/>
    <w:link w:val="Header"/>
    <w:rsid w:val="00C139DA"/>
    <w:rPr>
      <w:rFonts w:ascii="Arial" w:hAnsi="Arial"/>
      <w:szCs w:val="24"/>
    </w:rPr>
  </w:style>
  <w:style w:type="paragraph" w:styleId="NormalWeb">
    <w:name w:val="Normal (Web)"/>
    <w:basedOn w:val="Normal"/>
    <w:uiPriority w:val="99"/>
    <w:unhideWhenUsed/>
    <w:rsid w:val="006D0F14"/>
    <w:pPr>
      <w:spacing w:before="100" w:beforeAutospacing="1" w:after="100" w:afterAutospacing="1" w:line="240" w:lineRule="auto"/>
    </w:pPr>
    <w:rPr>
      <w:rFonts w:ascii="Times New Roman" w:hAnsi="Times New Roman"/>
      <w:sz w:val="24"/>
      <w:lang w:eastAsia="en-GB"/>
    </w:rPr>
  </w:style>
  <w:style w:type="character" w:customStyle="1" w:styleId="apple-tab-span">
    <w:name w:val="apple-tab-span"/>
    <w:basedOn w:val="DefaultParagraphFont"/>
    <w:rsid w:val="006D0F14"/>
  </w:style>
  <w:style w:type="character" w:styleId="FollowedHyperlink">
    <w:name w:val="FollowedHyperlink"/>
    <w:basedOn w:val="DefaultParagraphFont"/>
    <w:semiHidden/>
    <w:unhideWhenUsed/>
    <w:rsid w:val="005538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2779">
      <w:bodyDiv w:val="1"/>
      <w:marLeft w:val="0"/>
      <w:marRight w:val="0"/>
      <w:marTop w:val="0"/>
      <w:marBottom w:val="0"/>
      <w:divBdr>
        <w:top w:val="none" w:sz="0" w:space="0" w:color="auto"/>
        <w:left w:val="none" w:sz="0" w:space="0" w:color="auto"/>
        <w:bottom w:val="none" w:sz="0" w:space="0" w:color="auto"/>
        <w:right w:val="none" w:sz="0" w:space="0" w:color="auto"/>
      </w:divBdr>
    </w:div>
    <w:div w:id="697849068">
      <w:bodyDiv w:val="1"/>
      <w:marLeft w:val="0"/>
      <w:marRight w:val="0"/>
      <w:marTop w:val="0"/>
      <w:marBottom w:val="0"/>
      <w:divBdr>
        <w:top w:val="none" w:sz="0" w:space="0" w:color="auto"/>
        <w:left w:val="none" w:sz="0" w:space="0" w:color="auto"/>
        <w:bottom w:val="none" w:sz="0" w:space="0" w:color="auto"/>
        <w:right w:val="none" w:sz="0" w:space="0" w:color="auto"/>
      </w:divBdr>
    </w:div>
    <w:div w:id="1800105802">
      <w:bodyDiv w:val="1"/>
      <w:marLeft w:val="0"/>
      <w:marRight w:val="0"/>
      <w:marTop w:val="0"/>
      <w:marBottom w:val="0"/>
      <w:divBdr>
        <w:top w:val="none" w:sz="0" w:space="0" w:color="auto"/>
        <w:left w:val="none" w:sz="0" w:space="0" w:color="auto"/>
        <w:bottom w:val="none" w:sz="0" w:space="0" w:color="auto"/>
        <w:right w:val="none" w:sz="0" w:space="0" w:color="auto"/>
      </w:divBdr>
    </w:div>
    <w:div w:id="1898008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as.ac.uk/doctoralschool/examprocedur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oas.ac.uk/doctoralschool/examprocedures/new-regs-2013/file87331.pdf" TargetMode="External"/><Relationship Id="rId4" Type="http://schemas.openxmlformats.org/officeDocument/2006/relationships/settings" Target="settings.xml"/><Relationship Id="rId9" Type="http://schemas.openxmlformats.org/officeDocument/2006/relationships/hyperlink" Target="https://www.qaa.ac.uk/news-events/news/qaa-publishes-new-advice-on-doctoral-standards-for-research-students-and-supervisor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6\Desktop\Desktop%20Forms\SOA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1B46-617A-4CCF-A5A5-DE0A394E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SOAS A4 Word Template</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SOAS A4 Word Template</vt:lpstr>
    </vt:vector>
  </TitlesOfParts>
  <Company>Mediasterling</Company>
  <LinksUpToDate>false</LinksUpToDate>
  <CharactersWithSpaces>3451</CharactersWithSpaces>
  <SharedDoc>false</SharedDoc>
  <HLinks>
    <vt:vector size="18" baseType="variant">
      <vt:variant>
        <vt:i4>3014760</vt:i4>
      </vt:variant>
      <vt:variant>
        <vt:i4>0</vt:i4>
      </vt:variant>
      <vt:variant>
        <vt:i4>0</vt:i4>
      </vt:variant>
      <vt:variant>
        <vt:i4>5</vt:i4>
      </vt:variant>
      <vt:variant>
        <vt:lpwstr>http://www.soas.ac.uk/</vt:lpwstr>
      </vt:variant>
      <vt:variant>
        <vt:lpwstr/>
      </vt:variant>
      <vt:variant>
        <vt:i4>655436</vt:i4>
      </vt:variant>
      <vt:variant>
        <vt:i4>2371</vt:i4>
      </vt:variant>
      <vt:variant>
        <vt:i4>1026</vt:i4>
      </vt:variant>
      <vt:variant>
        <vt:i4>1</vt:i4>
      </vt:variant>
      <vt:variant>
        <vt:lpwstr>SOAS-illustrator-1000-scale_letterhead-continuation</vt:lpwstr>
      </vt:variant>
      <vt:variant>
        <vt:lpwstr/>
      </vt:variant>
      <vt:variant>
        <vt:i4>3997702</vt:i4>
      </vt:variant>
      <vt:variant>
        <vt:i4>2376</vt:i4>
      </vt:variant>
      <vt:variant>
        <vt:i4>1025</vt:i4>
      </vt:variant>
      <vt:variant>
        <vt:i4>1</vt:i4>
      </vt:variant>
      <vt:variant>
        <vt:lpwstr>SOAS-illustrator-1000-scale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SOAS A4 Word Template</dc:title>
  <dc:creator>Authorised User</dc:creator>
  <dc:description>Built by: www.mediasterling.com</dc:description>
  <cp:lastModifiedBy>Andres Chavez Ocana</cp:lastModifiedBy>
  <cp:revision>8</cp:revision>
  <cp:lastPrinted>2012-11-01T11:34:00Z</cp:lastPrinted>
  <dcterms:created xsi:type="dcterms:W3CDTF">2021-08-13T19:40:00Z</dcterms:created>
  <dcterms:modified xsi:type="dcterms:W3CDTF">2021-08-17T18:32:00Z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1.2</vt:lpwstr>
  </property>
</Properties>
</file>